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5" w:rsidRPr="008F45B5" w:rsidRDefault="004A5FC5" w:rsidP="004A5FC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45B5">
        <w:rPr>
          <w:rFonts w:ascii="Arial" w:hAnsi="Arial" w:cs="Arial"/>
          <w:sz w:val="24"/>
          <w:szCs w:val="24"/>
        </w:rPr>
        <w:t xml:space="preserve">BEFORE THE DEPARTMENT OF </w:t>
      </w:r>
      <w:r>
        <w:rPr>
          <w:rFonts w:ascii="Arial" w:hAnsi="Arial" w:cs="Arial"/>
          <w:sz w:val="24"/>
          <w:szCs w:val="24"/>
        </w:rPr>
        <w:t>ADMINISTRATION</w:t>
      </w:r>
    </w:p>
    <w:p w:rsidR="004A5FC5" w:rsidRPr="008F45B5" w:rsidRDefault="004A5FC5" w:rsidP="004A5FC5">
      <w:pPr>
        <w:tabs>
          <w:tab w:val="center" w:pos="4500"/>
        </w:tabs>
        <w:jc w:val="center"/>
        <w:rPr>
          <w:rFonts w:ascii="Arial" w:hAnsi="Arial" w:cs="Arial"/>
          <w:sz w:val="24"/>
          <w:szCs w:val="24"/>
        </w:rPr>
      </w:pPr>
      <w:r w:rsidRPr="008F45B5">
        <w:rPr>
          <w:rFonts w:ascii="Arial" w:hAnsi="Arial" w:cs="Arial"/>
          <w:sz w:val="24"/>
          <w:szCs w:val="24"/>
        </w:rPr>
        <w:t>OF THE STATE OF MONTANA</w:t>
      </w:r>
    </w:p>
    <w:p w:rsidR="004A5FC5" w:rsidRPr="0040306B" w:rsidRDefault="004A5FC5" w:rsidP="004A5F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297"/>
        <w:gridCol w:w="4356"/>
      </w:tblGrid>
      <w:tr w:rsidR="00711E7B" w:rsidRPr="0040306B" w:rsidTr="00F13BE7">
        <w:tc>
          <w:tcPr>
            <w:tcW w:w="4455" w:type="dxa"/>
            <w:shd w:val="clear" w:color="auto" w:fill="auto"/>
          </w:tcPr>
          <w:p w:rsidR="00711E7B" w:rsidRPr="007B50B9" w:rsidRDefault="00711E7B" w:rsidP="0099303B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 xml:space="preserve">In the matter of the adoption of NEW RULES I through VIII pertaining to transitioning existing </w:t>
            </w:r>
            <w:r w:rsidR="006E56B2">
              <w:rPr>
                <w:rFonts w:ascii="Arial" w:hAnsi="Arial" w:cs="Arial"/>
                <w:sz w:val="24"/>
                <w:szCs w:val="24"/>
              </w:rPr>
              <w:t>escrow</w:t>
            </w:r>
            <w:r w:rsidRPr="007B50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14D"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Pr="007B50B9">
              <w:rPr>
                <w:rFonts w:ascii="Arial" w:hAnsi="Arial" w:cs="Arial"/>
                <w:sz w:val="24"/>
                <w:szCs w:val="24"/>
              </w:rPr>
              <w:t xml:space="preserve">company licenses to the Nationwide Multistate Licensing System and use of the system for all future licensing </w:t>
            </w:r>
          </w:p>
        </w:tc>
        <w:tc>
          <w:tcPr>
            <w:tcW w:w="297" w:type="dxa"/>
            <w:shd w:val="clear" w:color="auto" w:fill="auto"/>
          </w:tcPr>
          <w:p w:rsidR="00711E7B" w:rsidRPr="007B50B9" w:rsidRDefault="00711E7B" w:rsidP="005877B9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11E7B" w:rsidRPr="007B50B9" w:rsidRDefault="00711E7B" w:rsidP="005877B9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11E7B" w:rsidRPr="007B50B9" w:rsidRDefault="00711E7B" w:rsidP="005877B9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11E7B" w:rsidRPr="007B50B9" w:rsidRDefault="00711E7B" w:rsidP="005877B9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11E7B" w:rsidRPr="007B50B9" w:rsidRDefault="00711E7B" w:rsidP="005877B9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11E7B" w:rsidRPr="007B50B9" w:rsidRDefault="00711E7B" w:rsidP="005877B9">
            <w:pPr>
              <w:rPr>
                <w:rFonts w:ascii="Arial" w:hAnsi="Arial" w:cs="Arial"/>
                <w:sz w:val="24"/>
                <w:szCs w:val="24"/>
              </w:rPr>
            </w:pPr>
            <w:r w:rsidRPr="007B50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56" w:type="dxa"/>
            <w:shd w:val="clear" w:color="auto" w:fill="auto"/>
          </w:tcPr>
          <w:p w:rsidR="00711E7B" w:rsidRPr="0040306B" w:rsidRDefault="00711E7B" w:rsidP="00711E7B">
            <w:pPr>
              <w:rPr>
                <w:rFonts w:ascii="Arial" w:hAnsi="Arial" w:cs="Arial"/>
                <w:sz w:val="24"/>
                <w:szCs w:val="24"/>
              </w:rPr>
            </w:pPr>
            <w:r w:rsidRPr="0040306B">
              <w:rPr>
                <w:rFonts w:ascii="Arial" w:hAnsi="Arial" w:cs="Arial"/>
                <w:sz w:val="24"/>
                <w:szCs w:val="24"/>
              </w:rPr>
              <w:t xml:space="preserve">NOTICE OF </w:t>
            </w:r>
            <w:r>
              <w:rPr>
                <w:rFonts w:ascii="Arial" w:hAnsi="Arial" w:cs="Arial"/>
                <w:sz w:val="24"/>
                <w:szCs w:val="24"/>
              </w:rPr>
              <w:t>ADOPTION</w:t>
            </w:r>
          </w:p>
        </w:tc>
      </w:tr>
    </w:tbl>
    <w:p w:rsidR="00711E7B" w:rsidRDefault="00711E7B" w:rsidP="00553B00">
      <w:pPr>
        <w:rPr>
          <w:rFonts w:ascii="Arial" w:hAnsi="Arial" w:cs="Arial"/>
          <w:sz w:val="24"/>
          <w:szCs w:val="24"/>
        </w:rPr>
      </w:pPr>
    </w:p>
    <w:p w:rsidR="004A5FC5" w:rsidRPr="008F45B5" w:rsidRDefault="004A5FC5" w:rsidP="004A5FC5">
      <w:pPr>
        <w:ind w:firstLine="720"/>
        <w:rPr>
          <w:rFonts w:ascii="Arial" w:hAnsi="Arial" w:cs="Arial"/>
          <w:sz w:val="24"/>
          <w:szCs w:val="24"/>
        </w:rPr>
      </w:pPr>
      <w:r w:rsidRPr="008F45B5">
        <w:rPr>
          <w:rFonts w:ascii="Arial" w:hAnsi="Arial" w:cs="Arial"/>
          <w:sz w:val="24"/>
          <w:szCs w:val="24"/>
        </w:rPr>
        <w:t>TO:  All Concerned Persons</w:t>
      </w:r>
    </w:p>
    <w:p w:rsidR="004A5FC5" w:rsidRPr="008F45B5" w:rsidRDefault="004A5FC5" w:rsidP="004A5FC5">
      <w:pPr>
        <w:rPr>
          <w:rFonts w:ascii="Arial" w:hAnsi="Arial" w:cs="Arial"/>
          <w:sz w:val="24"/>
          <w:szCs w:val="24"/>
        </w:rPr>
      </w:pPr>
    </w:p>
    <w:p w:rsidR="004A5FC5" w:rsidRPr="008F45B5" w:rsidRDefault="004A5FC5" w:rsidP="004A5FC5">
      <w:pPr>
        <w:ind w:firstLine="720"/>
        <w:rPr>
          <w:rFonts w:ascii="Arial" w:hAnsi="Arial" w:cs="Arial"/>
          <w:sz w:val="24"/>
          <w:szCs w:val="24"/>
        </w:rPr>
      </w:pPr>
      <w:r w:rsidRPr="008F45B5">
        <w:rPr>
          <w:rFonts w:ascii="Arial" w:hAnsi="Arial" w:cs="Arial"/>
          <w:sz w:val="24"/>
          <w:szCs w:val="24"/>
        </w:rPr>
        <w:t>1.  On</w:t>
      </w:r>
      <w:r>
        <w:rPr>
          <w:rFonts w:ascii="Arial" w:hAnsi="Arial" w:cs="Arial"/>
          <w:sz w:val="24"/>
          <w:szCs w:val="24"/>
        </w:rPr>
        <w:t xml:space="preserve"> </w:t>
      </w:r>
      <w:r w:rsidR="00D97289">
        <w:rPr>
          <w:rFonts w:ascii="Arial" w:hAnsi="Arial" w:cs="Arial"/>
          <w:sz w:val="24"/>
          <w:szCs w:val="24"/>
        </w:rPr>
        <w:t>August 7</w:t>
      </w:r>
      <w:r>
        <w:rPr>
          <w:rFonts w:ascii="Arial" w:hAnsi="Arial" w:cs="Arial"/>
          <w:sz w:val="24"/>
          <w:szCs w:val="24"/>
        </w:rPr>
        <w:t>, 2014,</w:t>
      </w:r>
      <w:r w:rsidRPr="008F45B5">
        <w:rPr>
          <w:rFonts w:ascii="Arial" w:hAnsi="Arial" w:cs="Arial"/>
          <w:sz w:val="24"/>
          <w:szCs w:val="24"/>
        </w:rPr>
        <w:t xml:space="preserve"> the Department of </w:t>
      </w:r>
      <w:r>
        <w:rPr>
          <w:rFonts w:ascii="Arial" w:hAnsi="Arial" w:cs="Arial"/>
          <w:sz w:val="24"/>
          <w:szCs w:val="24"/>
        </w:rPr>
        <w:t xml:space="preserve">Administration </w:t>
      </w:r>
      <w:r w:rsidRPr="006F084C">
        <w:rPr>
          <w:rFonts w:ascii="Arial" w:hAnsi="Arial" w:cs="Arial"/>
          <w:sz w:val="24"/>
          <w:szCs w:val="24"/>
        </w:rPr>
        <w:t xml:space="preserve">published MAR Notice No. </w:t>
      </w:r>
      <w:r>
        <w:rPr>
          <w:rFonts w:ascii="Arial" w:hAnsi="Arial" w:cs="Arial"/>
          <w:sz w:val="24"/>
          <w:szCs w:val="24"/>
        </w:rPr>
        <w:t>2-59-5</w:t>
      </w:r>
      <w:r w:rsidR="00D97289">
        <w:rPr>
          <w:rFonts w:ascii="Arial" w:hAnsi="Arial" w:cs="Arial"/>
          <w:sz w:val="24"/>
          <w:szCs w:val="24"/>
        </w:rPr>
        <w:t>1</w:t>
      </w:r>
      <w:r w:rsidR="0074330C">
        <w:rPr>
          <w:rFonts w:ascii="Arial" w:hAnsi="Arial" w:cs="Arial"/>
          <w:sz w:val="24"/>
          <w:szCs w:val="24"/>
        </w:rPr>
        <w:t>6</w:t>
      </w:r>
      <w:r w:rsidRPr="006F084C">
        <w:rPr>
          <w:rFonts w:ascii="Arial" w:hAnsi="Arial" w:cs="Arial"/>
          <w:sz w:val="24"/>
          <w:szCs w:val="24"/>
        </w:rPr>
        <w:t xml:space="preserve"> pertaining to </w:t>
      </w:r>
      <w:r>
        <w:rPr>
          <w:rFonts w:ascii="Arial" w:hAnsi="Arial" w:cs="Arial"/>
          <w:sz w:val="24"/>
          <w:szCs w:val="24"/>
        </w:rPr>
        <w:t xml:space="preserve">the proposed </w:t>
      </w:r>
      <w:r w:rsidR="00D97289">
        <w:rPr>
          <w:rFonts w:ascii="Arial" w:hAnsi="Arial"/>
          <w:sz w:val="24"/>
          <w:szCs w:val="24"/>
        </w:rPr>
        <w:t>adoption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Pr="006F084C">
        <w:rPr>
          <w:rFonts w:ascii="Arial" w:hAnsi="Arial" w:cs="Arial"/>
          <w:sz w:val="24"/>
          <w:szCs w:val="24"/>
        </w:rPr>
        <w:t>the above-stated rule</w:t>
      </w:r>
      <w:r w:rsidR="00D97289">
        <w:rPr>
          <w:rFonts w:ascii="Arial" w:hAnsi="Arial" w:cs="Arial"/>
          <w:sz w:val="24"/>
          <w:szCs w:val="24"/>
        </w:rPr>
        <w:t>s</w:t>
      </w:r>
      <w:r w:rsidRPr="006F084C">
        <w:rPr>
          <w:rFonts w:ascii="Arial" w:hAnsi="Arial" w:cs="Arial"/>
          <w:sz w:val="24"/>
          <w:szCs w:val="24"/>
        </w:rPr>
        <w:t xml:space="preserve"> at page </w:t>
      </w:r>
      <w:r>
        <w:rPr>
          <w:rFonts w:ascii="Arial" w:hAnsi="Arial" w:cs="Arial"/>
          <w:sz w:val="24"/>
          <w:szCs w:val="24"/>
        </w:rPr>
        <w:t>1</w:t>
      </w:r>
      <w:r w:rsidR="00D97289">
        <w:rPr>
          <w:rFonts w:ascii="Arial" w:hAnsi="Arial" w:cs="Arial"/>
          <w:sz w:val="24"/>
          <w:szCs w:val="24"/>
        </w:rPr>
        <w:t>6</w:t>
      </w:r>
      <w:r w:rsidR="000776A1">
        <w:rPr>
          <w:rFonts w:ascii="Arial" w:hAnsi="Arial" w:cs="Arial"/>
          <w:sz w:val="24"/>
          <w:szCs w:val="24"/>
        </w:rPr>
        <w:t>4</w:t>
      </w:r>
      <w:r w:rsidR="009930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6F084C">
        <w:rPr>
          <w:rFonts w:ascii="Arial" w:hAnsi="Arial" w:cs="Arial"/>
          <w:sz w:val="24"/>
          <w:szCs w:val="24"/>
        </w:rPr>
        <w:t>of the 20</w:t>
      </w:r>
      <w:r>
        <w:rPr>
          <w:rFonts w:ascii="Arial" w:hAnsi="Arial" w:cs="Arial"/>
          <w:sz w:val="24"/>
          <w:szCs w:val="24"/>
        </w:rPr>
        <w:t>14</w:t>
      </w:r>
      <w:r w:rsidRPr="006F084C">
        <w:rPr>
          <w:rFonts w:ascii="Arial" w:hAnsi="Arial" w:cs="Arial"/>
          <w:sz w:val="24"/>
          <w:szCs w:val="24"/>
        </w:rPr>
        <w:t xml:space="preserve"> Montana Administrative Register, Issue Numbe</w:t>
      </w:r>
      <w:r>
        <w:rPr>
          <w:rFonts w:ascii="Arial" w:hAnsi="Arial" w:cs="Arial"/>
          <w:sz w:val="24"/>
          <w:szCs w:val="24"/>
        </w:rPr>
        <w:t>r 1</w:t>
      </w:r>
      <w:r w:rsidR="00D972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4A5FC5" w:rsidRPr="008F45B5" w:rsidRDefault="004A5FC5" w:rsidP="004A5FC5">
      <w:pPr>
        <w:rPr>
          <w:rFonts w:ascii="Arial" w:hAnsi="Arial" w:cs="Arial"/>
          <w:sz w:val="24"/>
          <w:szCs w:val="24"/>
        </w:rPr>
      </w:pPr>
    </w:p>
    <w:p w:rsidR="004A5FC5" w:rsidRPr="00862161" w:rsidRDefault="004A5FC5" w:rsidP="004A5FC5">
      <w:pPr>
        <w:ind w:firstLine="720"/>
        <w:rPr>
          <w:rFonts w:ascii="Arial" w:hAnsi="Arial" w:cs="Arial"/>
          <w:sz w:val="24"/>
          <w:szCs w:val="24"/>
        </w:rPr>
      </w:pPr>
      <w:r w:rsidRPr="008F45B5">
        <w:rPr>
          <w:rFonts w:ascii="Arial" w:hAnsi="Arial" w:cs="Arial"/>
          <w:sz w:val="24"/>
          <w:szCs w:val="24"/>
        </w:rPr>
        <w:t xml:space="preserve">2.  The </w:t>
      </w:r>
      <w:r>
        <w:rPr>
          <w:rFonts w:ascii="Arial" w:hAnsi="Arial" w:cs="Arial"/>
          <w:sz w:val="24"/>
          <w:szCs w:val="24"/>
        </w:rPr>
        <w:t xml:space="preserve">department has </w:t>
      </w:r>
      <w:r w:rsidR="00D97289">
        <w:rPr>
          <w:rFonts w:ascii="Arial" w:hAnsi="Arial" w:cs="Arial"/>
          <w:sz w:val="24"/>
          <w:szCs w:val="24"/>
        </w:rPr>
        <w:t>adopted</w:t>
      </w:r>
      <w:r w:rsidRPr="006F084C">
        <w:rPr>
          <w:rFonts w:ascii="Arial" w:hAnsi="Arial" w:cs="Arial"/>
          <w:sz w:val="24"/>
          <w:szCs w:val="24"/>
        </w:rPr>
        <w:t xml:space="preserve"> </w:t>
      </w:r>
      <w:r w:rsidR="00D97289">
        <w:rPr>
          <w:rFonts w:ascii="Arial" w:hAnsi="Arial" w:cs="Arial"/>
          <w:sz w:val="24"/>
          <w:szCs w:val="24"/>
        </w:rPr>
        <w:t xml:space="preserve">New Rule </w:t>
      </w:r>
      <w:r w:rsidR="00C54665">
        <w:rPr>
          <w:rFonts w:ascii="Arial" w:hAnsi="Arial" w:cs="Arial"/>
          <w:sz w:val="24"/>
          <w:szCs w:val="24"/>
        </w:rPr>
        <w:t>I</w:t>
      </w:r>
      <w:r w:rsidR="00D97289">
        <w:rPr>
          <w:rFonts w:ascii="Arial" w:hAnsi="Arial" w:cs="Arial"/>
          <w:sz w:val="24"/>
          <w:szCs w:val="24"/>
        </w:rPr>
        <w:t xml:space="preserve"> (ARM</w:t>
      </w:r>
      <w:r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705</w:t>
      </w:r>
      <w:r w:rsidR="00A66502">
        <w:rPr>
          <w:rFonts w:ascii="Arial" w:hAnsi="Arial" w:cs="Arial"/>
          <w:sz w:val="24"/>
          <w:szCs w:val="24"/>
        </w:rPr>
        <w:t>), New Rule II (ARM 2.59.</w:t>
      </w:r>
      <w:r w:rsidR="0099303B">
        <w:rPr>
          <w:rFonts w:ascii="Arial" w:hAnsi="Arial" w:cs="Arial"/>
          <w:sz w:val="24"/>
          <w:szCs w:val="24"/>
        </w:rPr>
        <w:t>706</w:t>
      </w:r>
      <w:r w:rsidR="00C54665">
        <w:rPr>
          <w:rFonts w:ascii="Arial" w:hAnsi="Arial" w:cs="Arial"/>
          <w:sz w:val="24"/>
          <w:szCs w:val="24"/>
        </w:rPr>
        <w:t>), New Rule III (ARM</w:t>
      </w:r>
      <w:r w:rsidR="00C54665"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707</w:t>
      </w:r>
      <w:r w:rsidR="00C54665">
        <w:rPr>
          <w:rFonts w:ascii="Arial" w:hAnsi="Arial" w:cs="Arial"/>
          <w:sz w:val="24"/>
          <w:szCs w:val="24"/>
        </w:rPr>
        <w:t>), New Rule IV (ARM</w:t>
      </w:r>
      <w:r w:rsidR="00C54665"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708</w:t>
      </w:r>
      <w:r w:rsidR="00C54665">
        <w:rPr>
          <w:rFonts w:ascii="Arial" w:hAnsi="Arial" w:cs="Arial"/>
          <w:sz w:val="24"/>
          <w:szCs w:val="24"/>
        </w:rPr>
        <w:t>), New Rule V (ARM</w:t>
      </w:r>
      <w:r w:rsidR="00C54665"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709</w:t>
      </w:r>
      <w:r w:rsidR="00C54665">
        <w:rPr>
          <w:rFonts w:ascii="Arial" w:hAnsi="Arial" w:cs="Arial"/>
          <w:sz w:val="24"/>
          <w:szCs w:val="24"/>
        </w:rPr>
        <w:t xml:space="preserve">), New Rule </w:t>
      </w:r>
      <w:proofErr w:type="spellStart"/>
      <w:r w:rsidR="00C54665">
        <w:rPr>
          <w:rFonts w:ascii="Arial" w:hAnsi="Arial" w:cs="Arial"/>
          <w:sz w:val="24"/>
          <w:szCs w:val="24"/>
        </w:rPr>
        <w:t>Vl</w:t>
      </w:r>
      <w:proofErr w:type="spellEnd"/>
      <w:r w:rsidR="00C54665">
        <w:rPr>
          <w:rFonts w:ascii="Arial" w:hAnsi="Arial" w:cs="Arial"/>
          <w:sz w:val="24"/>
          <w:szCs w:val="24"/>
        </w:rPr>
        <w:t xml:space="preserve"> (ARM</w:t>
      </w:r>
      <w:r w:rsidR="00C54665"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710</w:t>
      </w:r>
      <w:r w:rsidR="00C54665">
        <w:rPr>
          <w:rFonts w:ascii="Arial" w:hAnsi="Arial" w:cs="Arial"/>
          <w:sz w:val="24"/>
          <w:szCs w:val="24"/>
        </w:rPr>
        <w:t xml:space="preserve">), New Rule </w:t>
      </w:r>
      <w:proofErr w:type="spellStart"/>
      <w:r w:rsidR="00C54665">
        <w:rPr>
          <w:rFonts w:ascii="Arial" w:hAnsi="Arial" w:cs="Arial"/>
          <w:sz w:val="24"/>
          <w:szCs w:val="24"/>
        </w:rPr>
        <w:t>VIl</w:t>
      </w:r>
      <w:proofErr w:type="spellEnd"/>
      <w:r w:rsidR="00C54665">
        <w:rPr>
          <w:rFonts w:ascii="Arial" w:hAnsi="Arial" w:cs="Arial"/>
          <w:sz w:val="24"/>
          <w:szCs w:val="24"/>
        </w:rPr>
        <w:t xml:space="preserve"> (ARM</w:t>
      </w:r>
      <w:r w:rsidR="00C54665"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711</w:t>
      </w:r>
      <w:r w:rsidR="003E1CCF">
        <w:rPr>
          <w:rFonts w:ascii="Arial" w:hAnsi="Arial" w:cs="Arial"/>
          <w:sz w:val="24"/>
          <w:szCs w:val="24"/>
        </w:rPr>
        <w:t>)</w:t>
      </w:r>
      <w:r w:rsidR="00C54665">
        <w:rPr>
          <w:rFonts w:ascii="Arial" w:hAnsi="Arial" w:cs="Arial"/>
          <w:sz w:val="24"/>
          <w:szCs w:val="24"/>
        </w:rPr>
        <w:t xml:space="preserve">, </w:t>
      </w:r>
      <w:r w:rsidR="00AE234B">
        <w:rPr>
          <w:rFonts w:ascii="Arial" w:hAnsi="Arial" w:cs="Arial"/>
          <w:sz w:val="24"/>
          <w:szCs w:val="24"/>
        </w:rPr>
        <w:t xml:space="preserve">and </w:t>
      </w:r>
      <w:r w:rsidR="00C54665">
        <w:rPr>
          <w:rFonts w:ascii="Arial" w:hAnsi="Arial" w:cs="Arial"/>
          <w:sz w:val="24"/>
          <w:szCs w:val="24"/>
        </w:rPr>
        <w:t xml:space="preserve">New Rule </w:t>
      </w:r>
      <w:proofErr w:type="spellStart"/>
      <w:r w:rsidR="00C54665">
        <w:rPr>
          <w:rFonts w:ascii="Arial" w:hAnsi="Arial" w:cs="Arial"/>
          <w:sz w:val="24"/>
          <w:szCs w:val="24"/>
        </w:rPr>
        <w:t>VlII</w:t>
      </w:r>
      <w:proofErr w:type="spellEnd"/>
      <w:r w:rsidR="00C54665">
        <w:rPr>
          <w:rFonts w:ascii="Arial" w:hAnsi="Arial" w:cs="Arial"/>
          <w:sz w:val="24"/>
          <w:szCs w:val="24"/>
        </w:rPr>
        <w:t xml:space="preserve"> (ARM</w:t>
      </w:r>
      <w:r w:rsidR="00C54665" w:rsidRPr="006F084C">
        <w:rPr>
          <w:rFonts w:ascii="Arial" w:hAnsi="Arial" w:cs="Arial"/>
          <w:sz w:val="24"/>
          <w:szCs w:val="24"/>
        </w:rPr>
        <w:t xml:space="preserve"> </w:t>
      </w:r>
      <w:r w:rsidR="00C54665">
        <w:rPr>
          <w:rFonts w:ascii="Arial" w:hAnsi="Arial" w:cs="Arial"/>
          <w:sz w:val="24"/>
          <w:szCs w:val="24"/>
        </w:rPr>
        <w:t>2.59.</w:t>
      </w:r>
      <w:r w:rsidR="0099303B">
        <w:rPr>
          <w:rFonts w:ascii="Arial" w:hAnsi="Arial" w:cs="Arial"/>
          <w:sz w:val="24"/>
          <w:szCs w:val="24"/>
        </w:rPr>
        <w:t>712</w:t>
      </w:r>
      <w:r w:rsidR="00C54665">
        <w:rPr>
          <w:rFonts w:ascii="Arial" w:hAnsi="Arial" w:cs="Arial"/>
          <w:sz w:val="24"/>
          <w:szCs w:val="24"/>
        </w:rPr>
        <w:t xml:space="preserve">) </w:t>
      </w:r>
      <w:r w:rsidR="00D97289">
        <w:rPr>
          <w:rFonts w:ascii="Arial" w:hAnsi="Arial" w:cs="Arial"/>
          <w:sz w:val="24"/>
          <w:szCs w:val="24"/>
        </w:rPr>
        <w:t>exactly</w:t>
      </w:r>
      <w:r w:rsidRPr="006F084C">
        <w:rPr>
          <w:rFonts w:ascii="Arial" w:hAnsi="Arial" w:cs="Arial"/>
          <w:sz w:val="24"/>
          <w:szCs w:val="24"/>
        </w:rPr>
        <w:t xml:space="preserve"> as proposed</w:t>
      </w:r>
      <w:r>
        <w:rPr>
          <w:rFonts w:ascii="Arial" w:hAnsi="Arial" w:cs="Arial"/>
          <w:sz w:val="24"/>
          <w:szCs w:val="24"/>
        </w:rPr>
        <w:t>.</w:t>
      </w:r>
    </w:p>
    <w:p w:rsidR="004A5FC5" w:rsidRDefault="004A5FC5" w:rsidP="004A5FC5">
      <w:pPr>
        <w:rPr>
          <w:rFonts w:ascii="Arial" w:hAnsi="Arial"/>
          <w:sz w:val="24"/>
          <w:szCs w:val="24"/>
        </w:rPr>
      </w:pPr>
    </w:p>
    <w:p w:rsidR="00AE234B" w:rsidRDefault="00AE234B" w:rsidP="00AE234B">
      <w:pPr>
        <w:ind w:firstLine="720"/>
        <w:rPr>
          <w:rFonts w:ascii="Arial" w:hAnsi="Arial" w:cs="Arial"/>
          <w:sz w:val="24"/>
          <w:szCs w:val="24"/>
        </w:rPr>
      </w:pPr>
      <w:r w:rsidRPr="007B50B9">
        <w:rPr>
          <w:rFonts w:ascii="Arial" w:hAnsi="Arial" w:cs="Arial"/>
          <w:sz w:val="24"/>
          <w:szCs w:val="24"/>
        </w:rPr>
        <w:t>3.  The department intends to apply these rules retroactively to July 1, 2014.  A retroactive application of the proposed rules does not negatively affect any involved party.</w:t>
      </w:r>
    </w:p>
    <w:p w:rsidR="00AE234B" w:rsidRDefault="00AE234B" w:rsidP="00AE234B">
      <w:pPr>
        <w:ind w:firstLine="720"/>
        <w:rPr>
          <w:rFonts w:ascii="Arial" w:hAnsi="Arial" w:cs="Arial"/>
          <w:sz w:val="24"/>
          <w:szCs w:val="24"/>
        </w:rPr>
      </w:pPr>
    </w:p>
    <w:p w:rsidR="00AE234B" w:rsidRDefault="00AE234B" w:rsidP="00AE234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No comments were received.</w:t>
      </w:r>
    </w:p>
    <w:p w:rsidR="00AE234B" w:rsidRDefault="00AE234B" w:rsidP="004A5FC5">
      <w:pPr>
        <w:rPr>
          <w:rFonts w:ascii="Arial" w:hAnsi="Arial"/>
          <w:sz w:val="24"/>
          <w:szCs w:val="24"/>
        </w:rPr>
      </w:pPr>
    </w:p>
    <w:p w:rsidR="004A5FC5" w:rsidRPr="00385714" w:rsidRDefault="004A5FC5" w:rsidP="004A5FC5">
      <w:pPr>
        <w:rPr>
          <w:rFonts w:ascii="Arial" w:hAnsi="Arial" w:cs="Arial"/>
          <w:sz w:val="24"/>
          <w:szCs w:val="24"/>
        </w:rPr>
      </w:pPr>
    </w:p>
    <w:p w:rsidR="004A5FC5" w:rsidRPr="008F45B5" w:rsidRDefault="004A5FC5" w:rsidP="004A5FC5">
      <w:pPr>
        <w:rPr>
          <w:rFonts w:ascii="Arial" w:hAnsi="Arial" w:cs="Arial"/>
          <w:sz w:val="24"/>
          <w:szCs w:val="24"/>
        </w:rPr>
      </w:pPr>
    </w:p>
    <w:p w:rsidR="004A5FC5" w:rsidRPr="00862161" w:rsidRDefault="004A5FC5" w:rsidP="004A5FC5">
      <w:pPr>
        <w:keepNext/>
        <w:tabs>
          <w:tab w:val="left" w:pos="504"/>
          <w:tab w:val="left" w:pos="3960"/>
          <w:tab w:val="left" w:pos="4680"/>
          <w:tab w:val="left" w:pos="5220"/>
          <w:tab w:val="left" w:pos="84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By:</w:t>
      </w:r>
      <w:r w:rsidRPr="00862161">
        <w:rPr>
          <w:rFonts w:ascii="Arial" w:hAnsi="Arial" w:cs="Arial"/>
          <w:sz w:val="24"/>
          <w:szCs w:val="24"/>
        </w:rPr>
        <w:tab/>
      </w:r>
      <w:r w:rsidRPr="00862161">
        <w:rPr>
          <w:rFonts w:ascii="Arial" w:hAnsi="Arial" w:cs="Arial"/>
          <w:sz w:val="24"/>
          <w:szCs w:val="24"/>
          <w:u w:val="single"/>
        </w:rPr>
        <w:t xml:space="preserve">/s/ </w:t>
      </w:r>
      <w:r>
        <w:rPr>
          <w:rFonts w:ascii="Arial" w:hAnsi="Arial" w:cs="Arial"/>
          <w:sz w:val="24"/>
          <w:szCs w:val="24"/>
          <w:u w:val="single"/>
        </w:rPr>
        <w:t>Sheila Hogan</w:t>
      </w:r>
      <w:r w:rsidRPr="00862161">
        <w:rPr>
          <w:rFonts w:ascii="Arial" w:hAnsi="Arial" w:cs="Arial"/>
          <w:sz w:val="24"/>
          <w:szCs w:val="24"/>
          <w:u w:val="single"/>
        </w:rPr>
        <w:tab/>
      </w:r>
      <w:r w:rsidRPr="00862161">
        <w:rPr>
          <w:rFonts w:ascii="Arial" w:hAnsi="Arial" w:cs="Arial"/>
          <w:sz w:val="24"/>
          <w:szCs w:val="24"/>
        </w:rPr>
        <w:tab/>
        <w:t>By:</w:t>
      </w:r>
      <w:r w:rsidRPr="00862161">
        <w:rPr>
          <w:rFonts w:ascii="Arial" w:hAnsi="Arial" w:cs="Arial"/>
          <w:sz w:val="24"/>
          <w:szCs w:val="24"/>
        </w:rPr>
        <w:tab/>
      </w:r>
      <w:r w:rsidRPr="00862161">
        <w:rPr>
          <w:rFonts w:ascii="Arial" w:hAnsi="Arial" w:cs="Arial"/>
          <w:sz w:val="24"/>
          <w:szCs w:val="24"/>
          <w:u w:val="single"/>
        </w:rPr>
        <w:t xml:space="preserve">/s/ </w:t>
      </w:r>
      <w:r w:rsidR="00DC78D0" w:rsidRPr="005750DB">
        <w:rPr>
          <w:rFonts w:ascii="Arial" w:hAnsi="Arial" w:cs="Arial"/>
          <w:sz w:val="24"/>
          <w:szCs w:val="24"/>
          <w:u w:val="single"/>
        </w:rPr>
        <w:t>Michael P. Manion</w:t>
      </w:r>
      <w:r w:rsidRPr="00862161">
        <w:rPr>
          <w:rFonts w:ascii="Arial" w:hAnsi="Arial" w:cs="Arial"/>
          <w:sz w:val="24"/>
          <w:szCs w:val="24"/>
          <w:u w:val="single"/>
        </w:rPr>
        <w:tab/>
      </w:r>
    </w:p>
    <w:p w:rsidR="004A5FC5" w:rsidRPr="00862161" w:rsidRDefault="004A5FC5" w:rsidP="004A5FC5">
      <w:pPr>
        <w:keepNext/>
        <w:tabs>
          <w:tab w:val="left" w:pos="0"/>
          <w:tab w:val="left" w:pos="504"/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Sheila Hogan</w:t>
      </w:r>
      <w:r w:rsidRPr="00862161">
        <w:rPr>
          <w:rFonts w:ascii="Arial" w:hAnsi="Arial" w:cs="Arial"/>
          <w:sz w:val="24"/>
          <w:szCs w:val="24"/>
        </w:rPr>
        <w:t>, Director</w:t>
      </w:r>
      <w:r w:rsidRPr="00862161">
        <w:rPr>
          <w:rFonts w:ascii="Arial" w:hAnsi="Arial" w:cs="Arial"/>
          <w:sz w:val="24"/>
          <w:szCs w:val="24"/>
        </w:rPr>
        <w:tab/>
      </w:r>
      <w:r w:rsidR="00DC78D0" w:rsidRPr="00DC78D0">
        <w:rPr>
          <w:rFonts w:ascii="Arial" w:hAnsi="Arial" w:cs="Arial"/>
          <w:sz w:val="24"/>
          <w:szCs w:val="24"/>
        </w:rPr>
        <w:t>Michael P. Manion</w:t>
      </w:r>
      <w:r w:rsidRPr="001D22AA">
        <w:rPr>
          <w:rFonts w:ascii="Arial" w:hAnsi="Arial" w:cs="Arial"/>
          <w:sz w:val="24"/>
          <w:szCs w:val="24"/>
        </w:rPr>
        <w:t>,</w:t>
      </w:r>
      <w:r w:rsidRPr="00862161">
        <w:rPr>
          <w:rFonts w:ascii="Arial" w:hAnsi="Arial" w:cs="Arial"/>
          <w:sz w:val="24"/>
          <w:szCs w:val="24"/>
        </w:rPr>
        <w:t xml:space="preserve"> Rule Reviewer</w:t>
      </w:r>
    </w:p>
    <w:p w:rsidR="004A5FC5" w:rsidRPr="00862161" w:rsidRDefault="004A5FC5" w:rsidP="004A5FC5">
      <w:pPr>
        <w:keepNext/>
        <w:tabs>
          <w:tab w:val="left" w:pos="504"/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2161">
        <w:rPr>
          <w:rFonts w:ascii="Arial" w:hAnsi="Arial" w:cs="Arial"/>
          <w:sz w:val="24"/>
          <w:szCs w:val="24"/>
        </w:rPr>
        <w:t>Department of Administration</w:t>
      </w:r>
      <w:r w:rsidRPr="00862161">
        <w:rPr>
          <w:rFonts w:ascii="Arial" w:hAnsi="Arial" w:cs="Arial"/>
          <w:sz w:val="24"/>
          <w:szCs w:val="24"/>
        </w:rPr>
        <w:tab/>
        <w:t>Department of Administration</w:t>
      </w:r>
    </w:p>
    <w:p w:rsidR="004A5FC5" w:rsidRDefault="004A5FC5" w:rsidP="004A5FC5">
      <w:pPr>
        <w:rPr>
          <w:rFonts w:ascii="Arial" w:hAnsi="Arial" w:cs="Arial"/>
          <w:sz w:val="24"/>
          <w:szCs w:val="24"/>
        </w:rPr>
      </w:pPr>
    </w:p>
    <w:p w:rsidR="00641F2A" w:rsidRDefault="004A5FC5">
      <w:pPr>
        <w:rPr>
          <w:rFonts w:ascii="Arial" w:hAnsi="Arial" w:cs="Arial"/>
          <w:sz w:val="24"/>
          <w:szCs w:val="24"/>
        </w:rPr>
      </w:pPr>
      <w:r w:rsidRPr="008F45B5">
        <w:rPr>
          <w:rFonts w:ascii="Arial" w:hAnsi="Arial" w:cs="Arial"/>
          <w:sz w:val="24"/>
          <w:szCs w:val="24"/>
        </w:rPr>
        <w:t xml:space="preserve">Certified to the Secretary of State </w:t>
      </w:r>
      <w:r w:rsidR="00EC5902">
        <w:rPr>
          <w:rFonts w:ascii="Arial" w:hAnsi="Arial" w:cs="Arial"/>
          <w:sz w:val="24"/>
          <w:szCs w:val="24"/>
        </w:rPr>
        <w:t>September 29</w:t>
      </w:r>
      <w:r>
        <w:rPr>
          <w:rFonts w:ascii="Arial" w:hAnsi="Arial" w:cs="Arial"/>
          <w:sz w:val="24"/>
          <w:szCs w:val="24"/>
        </w:rPr>
        <w:t>, 2014</w:t>
      </w:r>
      <w:r w:rsidRPr="008F45B5">
        <w:rPr>
          <w:rFonts w:ascii="Arial" w:hAnsi="Arial" w:cs="Arial"/>
          <w:sz w:val="24"/>
          <w:szCs w:val="24"/>
        </w:rPr>
        <w:t>.</w:t>
      </w:r>
    </w:p>
    <w:p w:rsidR="004A5FC5" w:rsidRDefault="004A5FC5" w:rsidP="004A5FC5">
      <w:pPr>
        <w:rPr>
          <w:rFonts w:ascii="Arial" w:hAnsi="Arial" w:cs="Arial"/>
          <w:sz w:val="24"/>
          <w:szCs w:val="24"/>
        </w:rPr>
      </w:pPr>
    </w:p>
    <w:p w:rsidR="004A5FC5" w:rsidRPr="008F45B5" w:rsidRDefault="004A5FC5" w:rsidP="004A5FC5">
      <w:pPr>
        <w:rPr>
          <w:rFonts w:ascii="Arial" w:hAnsi="Arial" w:cs="Arial"/>
          <w:sz w:val="24"/>
          <w:szCs w:val="24"/>
        </w:rPr>
      </w:pPr>
    </w:p>
    <w:sectPr w:rsidR="004A5FC5" w:rsidRPr="008F45B5" w:rsidSect="00E24248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1080" w:bottom="720" w:left="2160" w:header="432" w:footer="1008" w:gutter="0"/>
      <w:pgNumType w:start="24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43" w:rsidRDefault="005B0843">
      <w:r>
        <w:separator/>
      </w:r>
    </w:p>
  </w:endnote>
  <w:endnote w:type="continuationSeparator" w:id="0">
    <w:p w:rsidR="005B0843" w:rsidRDefault="005B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2D" w:rsidRDefault="0074612D" w:rsidP="00B31FC2">
    <w:pPr>
      <w:pStyle w:val="Footer"/>
      <w:rPr>
        <w:rFonts w:ascii="Arial" w:hAnsi="Arial"/>
        <w:sz w:val="24"/>
        <w:szCs w:val="24"/>
      </w:rPr>
    </w:pPr>
  </w:p>
  <w:p w:rsidR="0074612D" w:rsidRPr="00635B05" w:rsidRDefault="00E24248" w:rsidP="00B31FC2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Montana Administrative Register</w:t>
    </w:r>
    <w:r>
      <w:rPr>
        <w:rFonts w:ascii="Arial" w:hAnsi="Arial"/>
        <w:sz w:val="24"/>
        <w:szCs w:val="24"/>
      </w:rPr>
      <w:tab/>
      <w:t>19-10/9/14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2D" w:rsidRDefault="0074612D">
    <w:pPr>
      <w:pStyle w:val="Footer"/>
      <w:rPr>
        <w:rFonts w:ascii="Arial" w:hAnsi="Arial"/>
        <w:sz w:val="24"/>
        <w:szCs w:val="24"/>
      </w:rPr>
    </w:pPr>
  </w:p>
  <w:p w:rsidR="0074612D" w:rsidRPr="00635B05" w:rsidRDefault="00144A74" w:rsidP="00B31FC2">
    <w:pPr>
      <w:pStyle w:val="Footer"/>
      <w:tabs>
        <w:tab w:val="clear" w:pos="4320"/>
        <w:tab w:val="clear" w:pos="8640"/>
        <w:tab w:val="right" w:pos="9000"/>
      </w:tabs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Montana Administrative Register</w:t>
    </w:r>
    <w:r w:rsidR="004D4D2F">
      <w:rPr>
        <w:rFonts w:ascii="Arial" w:hAnsi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43" w:rsidRDefault="005B0843">
      <w:r>
        <w:separator/>
      </w:r>
    </w:p>
  </w:footnote>
  <w:footnote w:type="continuationSeparator" w:id="0">
    <w:p w:rsidR="005B0843" w:rsidRDefault="005B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2D" w:rsidRPr="00B31FC2" w:rsidRDefault="0074612D" w:rsidP="00B31FC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-</w:t>
    </w:r>
    <w:r w:rsidRPr="00B31FC2">
      <w:rPr>
        <w:rStyle w:val="PageNumber"/>
        <w:rFonts w:ascii="Arial" w:hAnsi="Arial" w:cs="Arial"/>
        <w:sz w:val="24"/>
        <w:szCs w:val="24"/>
      </w:rPr>
      <w:fldChar w:fldCharType="begin"/>
    </w:r>
    <w:r w:rsidRPr="00B31FC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B31FC2">
      <w:rPr>
        <w:rStyle w:val="PageNumber"/>
        <w:rFonts w:ascii="Arial" w:hAnsi="Arial" w:cs="Arial"/>
        <w:sz w:val="24"/>
        <w:szCs w:val="24"/>
      </w:rPr>
      <w:fldChar w:fldCharType="separate"/>
    </w:r>
    <w:r w:rsidR="007233FE">
      <w:rPr>
        <w:rStyle w:val="PageNumber"/>
        <w:rFonts w:ascii="Arial" w:hAnsi="Arial" w:cs="Arial"/>
        <w:noProof/>
        <w:sz w:val="24"/>
        <w:szCs w:val="24"/>
      </w:rPr>
      <w:t>2448</w:t>
    </w:r>
    <w:r w:rsidRPr="00B31FC2">
      <w:rPr>
        <w:rStyle w:val="PageNumber"/>
        <w:rFonts w:ascii="Arial" w:hAnsi="Arial" w:cs="Arial"/>
        <w:sz w:val="24"/>
        <w:szCs w:val="24"/>
      </w:rPr>
      <w:fldChar w:fldCharType="end"/>
    </w:r>
    <w:r>
      <w:rPr>
        <w:rStyle w:val="PageNumber"/>
        <w:rFonts w:ascii="Arial" w:hAnsi="Arial" w:cs="Arial"/>
        <w:sz w:val="24"/>
        <w:szCs w:val="24"/>
      </w:rPr>
      <w:t>-</w:t>
    </w:r>
  </w:p>
  <w:p w:rsidR="0074612D" w:rsidRPr="00B31FC2" w:rsidRDefault="0074612D" w:rsidP="00B31FC2">
    <w:pPr>
      <w:pStyle w:val="Header"/>
      <w:rPr>
        <w:rFonts w:ascii="Arial" w:hAnsi="Arial" w:cs="Arial"/>
        <w:sz w:val="24"/>
        <w:szCs w:val="24"/>
      </w:rPr>
    </w:pPr>
  </w:p>
  <w:p w:rsidR="0074612D" w:rsidRPr="00B31FC2" w:rsidRDefault="0074612D" w:rsidP="00B31FC2">
    <w:pPr>
      <w:pStyle w:val="Header"/>
      <w:rPr>
        <w:rFonts w:ascii="Arial" w:hAnsi="Arial" w:cs="Arial"/>
        <w:sz w:val="24"/>
        <w:szCs w:val="24"/>
      </w:rPr>
    </w:pPr>
  </w:p>
  <w:p w:rsidR="0074612D" w:rsidRPr="00B31FC2" w:rsidRDefault="0074612D" w:rsidP="00B31FC2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2D" w:rsidRPr="00B31FC2" w:rsidRDefault="00B975AB" w:rsidP="00B31FC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>-</w:t>
    </w:r>
    <w:r w:rsidR="00335A8C">
      <w:rPr>
        <w:rStyle w:val="PageNumber"/>
        <w:rFonts w:ascii="Arial" w:hAnsi="Arial" w:cs="Arial"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t>-</w:t>
    </w:r>
  </w:p>
  <w:p w:rsidR="0074612D" w:rsidRDefault="0074612D" w:rsidP="00B31FC2">
    <w:pPr>
      <w:pStyle w:val="Header"/>
      <w:rPr>
        <w:rFonts w:ascii="Arial" w:hAnsi="Arial" w:cs="Arial"/>
        <w:sz w:val="24"/>
        <w:szCs w:val="24"/>
      </w:rPr>
    </w:pPr>
  </w:p>
  <w:p w:rsidR="0074612D" w:rsidRDefault="0074612D" w:rsidP="00B31FC2">
    <w:pPr>
      <w:pStyle w:val="Header"/>
      <w:rPr>
        <w:rFonts w:ascii="Arial" w:hAnsi="Arial" w:cs="Arial"/>
        <w:sz w:val="24"/>
        <w:szCs w:val="24"/>
      </w:rPr>
    </w:pPr>
  </w:p>
  <w:p w:rsidR="0074612D" w:rsidRPr="00B31FC2" w:rsidRDefault="0074612D" w:rsidP="00B31FC2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E"/>
    <w:rsid w:val="0000414B"/>
    <w:rsid w:val="0001363B"/>
    <w:rsid w:val="0001432A"/>
    <w:rsid w:val="000167F1"/>
    <w:rsid w:val="0001751B"/>
    <w:rsid w:val="00042862"/>
    <w:rsid w:val="000561DF"/>
    <w:rsid w:val="00056C7A"/>
    <w:rsid w:val="00070345"/>
    <w:rsid w:val="00075261"/>
    <w:rsid w:val="00075673"/>
    <w:rsid w:val="000776A1"/>
    <w:rsid w:val="000A0943"/>
    <w:rsid w:val="000A0CB8"/>
    <w:rsid w:val="000B63BA"/>
    <w:rsid w:val="000E1E0B"/>
    <w:rsid w:val="000F5B88"/>
    <w:rsid w:val="000F6396"/>
    <w:rsid w:val="00120E00"/>
    <w:rsid w:val="001210FC"/>
    <w:rsid w:val="0013165A"/>
    <w:rsid w:val="00144A74"/>
    <w:rsid w:val="00170888"/>
    <w:rsid w:val="00184A43"/>
    <w:rsid w:val="0019297E"/>
    <w:rsid w:val="001B1D8E"/>
    <w:rsid w:val="001C2458"/>
    <w:rsid w:val="001D22AA"/>
    <w:rsid w:val="001F1988"/>
    <w:rsid w:val="001F4C88"/>
    <w:rsid w:val="0020366C"/>
    <w:rsid w:val="00217489"/>
    <w:rsid w:val="002259C1"/>
    <w:rsid w:val="00232259"/>
    <w:rsid w:val="00233EA4"/>
    <w:rsid w:val="00234124"/>
    <w:rsid w:val="002347D8"/>
    <w:rsid w:val="00234C96"/>
    <w:rsid w:val="00236822"/>
    <w:rsid w:val="002446B9"/>
    <w:rsid w:val="002716C7"/>
    <w:rsid w:val="00273186"/>
    <w:rsid w:val="002744EB"/>
    <w:rsid w:val="002B73CB"/>
    <w:rsid w:val="002C27B4"/>
    <w:rsid w:val="002C7A8E"/>
    <w:rsid w:val="002D6013"/>
    <w:rsid w:val="002E6BDF"/>
    <w:rsid w:val="002E7CE4"/>
    <w:rsid w:val="002F5CAB"/>
    <w:rsid w:val="003147C6"/>
    <w:rsid w:val="003255ED"/>
    <w:rsid w:val="003328AC"/>
    <w:rsid w:val="00335A8C"/>
    <w:rsid w:val="003450A0"/>
    <w:rsid w:val="00365423"/>
    <w:rsid w:val="0037183F"/>
    <w:rsid w:val="003731E5"/>
    <w:rsid w:val="00374DF6"/>
    <w:rsid w:val="00384A10"/>
    <w:rsid w:val="00385714"/>
    <w:rsid w:val="00386A69"/>
    <w:rsid w:val="003B0284"/>
    <w:rsid w:val="003B0333"/>
    <w:rsid w:val="003B48DC"/>
    <w:rsid w:val="003C367D"/>
    <w:rsid w:val="003E1CCF"/>
    <w:rsid w:val="0040306B"/>
    <w:rsid w:val="00404103"/>
    <w:rsid w:val="00416543"/>
    <w:rsid w:val="0043526D"/>
    <w:rsid w:val="004643B6"/>
    <w:rsid w:val="00471F27"/>
    <w:rsid w:val="00493353"/>
    <w:rsid w:val="004A5FC5"/>
    <w:rsid w:val="004A6EF2"/>
    <w:rsid w:val="004B5DC6"/>
    <w:rsid w:val="004D4D2F"/>
    <w:rsid w:val="004F0337"/>
    <w:rsid w:val="004F4122"/>
    <w:rsid w:val="00505F3D"/>
    <w:rsid w:val="005123BB"/>
    <w:rsid w:val="00514B48"/>
    <w:rsid w:val="0051513A"/>
    <w:rsid w:val="00533833"/>
    <w:rsid w:val="0053666C"/>
    <w:rsid w:val="00540059"/>
    <w:rsid w:val="00545096"/>
    <w:rsid w:val="00552AC7"/>
    <w:rsid w:val="00553B00"/>
    <w:rsid w:val="005773B9"/>
    <w:rsid w:val="005804DE"/>
    <w:rsid w:val="005829FF"/>
    <w:rsid w:val="00582BED"/>
    <w:rsid w:val="005833F4"/>
    <w:rsid w:val="00584882"/>
    <w:rsid w:val="005934D8"/>
    <w:rsid w:val="005A352E"/>
    <w:rsid w:val="005B0843"/>
    <w:rsid w:val="005C775A"/>
    <w:rsid w:val="005D4AE7"/>
    <w:rsid w:val="005E059D"/>
    <w:rsid w:val="00605AED"/>
    <w:rsid w:val="0061212B"/>
    <w:rsid w:val="00621E6C"/>
    <w:rsid w:val="006268AB"/>
    <w:rsid w:val="00634E23"/>
    <w:rsid w:val="00635B05"/>
    <w:rsid w:val="006377B5"/>
    <w:rsid w:val="00641F2A"/>
    <w:rsid w:val="00642F44"/>
    <w:rsid w:val="006551AE"/>
    <w:rsid w:val="0068686E"/>
    <w:rsid w:val="00697794"/>
    <w:rsid w:val="006A1876"/>
    <w:rsid w:val="006A1A18"/>
    <w:rsid w:val="006A4487"/>
    <w:rsid w:val="006A6690"/>
    <w:rsid w:val="006B3B3F"/>
    <w:rsid w:val="006B4C43"/>
    <w:rsid w:val="006D5B2A"/>
    <w:rsid w:val="006E31F5"/>
    <w:rsid w:val="006E56B2"/>
    <w:rsid w:val="006F5B23"/>
    <w:rsid w:val="00711E7B"/>
    <w:rsid w:val="00712B21"/>
    <w:rsid w:val="007233FE"/>
    <w:rsid w:val="007319DB"/>
    <w:rsid w:val="007328ED"/>
    <w:rsid w:val="0074193A"/>
    <w:rsid w:val="0074330C"/>
    <w:rsid w:val="0074612D"/>
    <w:rsid w:val="007476A2"/>
    <w:rsid w:val="007520D6"/>
    <w:rsid w:val="0077557B"/>
    <w:rsid w:val="0077577E"/>
    <w:rsid w:val="007C6617"/>
    <w:rsid w:val="007D23B3"/>
    <w:rsid w:val="007E3BE2"/>
    <w:rsid w:val="00806ADF"/>
    <w:rsid w:val="0084349D"/>
    <w:rsid w:val="008708C0"/>
    <w:rsid w:val="00874B24"/>
    <w:rsid w:val="008A142E"/>
    <w:rsid w:val="008C1540"/>
    <w:rsid w:val="008C15EC"/>
    <w:rsid w:val="008C20E5"/>
    <w:rsid w:val="008C273A"/>
    <w:rsid w:val="008C2918"/>
    <w:rsid w:val="008C29DE"/>
    <w:rsid w:val="008E334B"/>
    <w:rsid w:val="008F45B5"/>
    <w:rsid w:val="00911232"/>
    <w:rsid w:val="00914BB7"/>
    <w:rsid w:val="00970517"/>
    <w:rsid w:val="0097733B"/>
    <w:rsid w:val="00977F21"/>
    <w:rsid w:val="009874F4"/>
    <w:rsid w:val="0099303B"/>
    <w:rsid w:val="00994A17"/>
    <w:rsid w:val="009A114D"/>
    <w:rsid w:val="009A5138"/>
    <w:rsid w:val="009A6B74"/>
    <w:rsid w:val="009B0848"/>
    <w:rsid w:val="009B2A8F"/>
    <w:rsid w:val="009C2830"/>
    <w:rsid w:val="009C3259"/>
    <w:rsid w:val="009C6F72"/>
    <w:rsid w:val="009D35FB"/>
    <w:rsid w:val="009F06DB"/>
    <w:rsid w:val="009F2BC8"/>
    <w:rsid w:val="00A105DD"/>
    <w:rsid w:val="00A11807"/>
    <w:rsid w:val="00A14371"/>
    <w:rsid w:val="00A314F3"/>
    <w:rsid w:val="00A379B8"/>
    <w:rsid w:val="00A44DFD"/>
    <w:rsid w:val="00A544BA"/>
    <w:rsid w:val="00A60B96"/>
    <w:rsid w:val="00A66502"/>
    <w:rsid w:val="00A85387"/>
    <w:rsid w:val="00AA2F1E"/>
    <w:rsid w:val="00AA31CC"/>
    <w:rsid w:val="00AC6582"/>
    <w:rsid w:val="00AC746B"/>
    <w:rsid w:val="00AD0EBE"/>
    <w:rsid w:val="00AD73F7"/>
    <w:rsid w:val="00AE0402"/>
    <w:rsid w:val="00AE234B"/>
    <w:rsid w:val="00AF3DB1"/>
    <w:rsid w:val="00B13EFF"/>
    <w:rsid w:val="00B31FC2"/>
    <w:rsid w:val="00B473D7"/>
    <w:rsid w:val="00B50DA2"/>
    <w:rsid w:val="00B50ECD"/>
    <w:rsid w:val="00B51924"/>
    <w:rsid w:val="00B75887"/>
    <w:rsid w:val="00B80994"/>
    <w:rsid w:val="00B80F67"/>
    <w:rsid w:val="00B93033"/>
    <w:rsid w:val="00B975AB"/>
    <w:rsid w:val="00BB3405"/>
    <w:rsid w:val="00BC1549"/>
    <w:rsid w:val="00BE61D2"/>
    <w:rsid w:val="00BF2B92"/>
    <w:rsid w:val="00C048CA"/>
    <w:rsid w:val="00C22DA7"/>
    <w:rsid w:val="00C2743E"/>
    <w:rsid w:val="00C41665"/>
    <w:rsid w:val="00C43A54"/>
    <w:rsid w:val="00C54665"/>
    <w:rsid w:val="00C81FDA"/>
    <w:rsid w:val="00C839C7"/>
    <w:rsid w:val="00C84836"/>
    <w:rsid w:val="00C9265F"/>
    <w:rsid w:val="00C934A6"/>
    <w:rsid w:val="00C94478"/>
    <w:rsid w:val="00CA3383"/>
    <w:rsid w:val="00CA58FB"/>
    <w:rsid w:val="00CB57CC"/>
    <w:rsid w:val="00CC049D"/>
    <w:rsid w:val="00CC1190"/>
    <w:rsid w:val="00CD79F0"/>
    <w:rsid w:val="00CF0B23"/>
    <w:rsid w:val="00D12A99"/>
    <w:rsid w:val="00D2190A"/>
    <w:rsid w:val="00D224C4"/>
    <w:rsid w:val="00D2511E"/>
    <w:rsid w:val="00D25F1E"/>
    <w:rsid w:val="00D5499B"/>
    <w:rsid w:val="00D573F3"/>
    <w:rsid w:val="00D8066B"/>
    <w:rsid w:val="00D82308"/>
    <w:rsid w:val="00D97289"/>
    <w:rsid w:val="00DC4D9C"/>
    <w:rsid w:val="00DC5ED1"/>
    <w:rsid w:val="00DC78D0"/>
    <w:rsid w:val="00DD3FA5"/>
    <w:rsid w:val="00DD5B69"/>
    <w:rsid w:val="00DE3BD3"/>
    <w:rsid w:val="00DF43E8"/>
    <w:rsid w:val="00DF77FD"/>
    <w:rsid w:val="00E0103E"/>
    <w:rsid w:val="00E24248"/>
    <w:rsid w:val="00E24610"/>
    <w:rsid w:val="00E26108"/>
    <w:rsid w:val="00E277EE"/>
    <w:rsid w:val="00E34995"/>
    <w:rsid w:val="00E4476C"/>
    <w:rsid w:val="00E56653"/>
    <w:rsid w:val="00E70068"/>
    <w:rsid w:val="00E87D60"/>
    <w:rsid w:val="00EC43A5"/>
    <w:rsid w:val="00EC5902"/>
    <w:rsid w:val="00EC6B6E"/>
    <w:rsid w:val="00ED2323"/>
    <w:rsid w:val="00ED497A"/>
    <w:rsid w:val="00ED688B"/>
    <w:rsid w:val="00EE3446"/>
    <w:rsid w:val="00EE61A9"/>
    <w:rsid w:val="00EF489A"/>
    <w:rsid w:val="00F10E7C"/>
    <w:rsid w:val="00F15006"/>
    <w:rsid w:val="00F2780D"/>
    <w:rsid w:val="00F400A8"/>
    <w:rsid w:val="00F52476"/>
    <w:rsid w:val="00F62649"/>
    <w:rsid w:val="00F62D69"/>
    <w:rsid w:val="00F63DC3"/>
    <w:rsid w:val="00F6574F"/>
    <w:rsid w:val="00F7471A"/>
    <w:rsid w:val="00F760EE"/>
    <w:rsid w:val="00F82CA8"/>
    <w:rsid w:val="00F84086"/>
    <w:rsid w:val="00FB1478"/>
    <w:rsid w:val="00FB1F7A"/>
    <w:rsid w:val="00FC2342"/>
    <w:rsid w:val="00FE4CC6"/>
    <w:rsid w:val="00FF0C23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88"/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F400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284"/>
  </w:style>
  <w:style w:type="character" w:styleId="Hyperlink">
    <w:name w:val="Hyperlink"/>
    <w:rsid w:val="00F400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6C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21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D69"/>
    <w:rPr>
      <w:rFonts w:ascii="Arial" w:hAnsi="Arial"/>
    </w:rPr>
  </w:style>
  <w:style w:type="character" w:customStyle="1" w:styleId="CommentTextChar">
    <w:name w:val="Comment Text Char"/>
    <w:link w:val="CommentText"/>
    <w:rsid w:val="00F62D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212B"/>
    <w:rPr>
      <w:b/>
      <w:bCs/>
    </w:rPr>
  </w:style>
  <w:style w:type="character" w:customStyle="1" w:styleId="CommentSubjectChar">
    <w:name w:val="Comment Subject Char"/>
    <w:link w:val="CommentSubject"/>
    <w:rsid w:val="0061212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988"/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F400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284"/>
  </w:style>
  <w:style w:type="character" w:styleId="Hyperlink">
    <w:name w:val="Hyperlink"/>
    <w:rsid w:val="00F400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6C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21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D69"/>
    <w:rPr>
      <w:rFonts w:ascii="Arial" w:hAnsi="Arial"/>
    </w:rPr>
  </w:style>
  <w:style w:type="character" w:customStyle="1" w:styleId="CommentTextChar">
    <w:name w:val="Comment Text Char"/>
    <w:link w:val="CommentText"/>
    <w:rsid w:val="00F62D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212B"/>
    <w:rPr>
      <w:b/>
      <w:bCs/>
    </w:rPr>
  </w:style>
  <w:style w:type="character" w:customStyle="1" w:styleId="CommentSubjectChar">
    <w:name w:val="Comment Subject Char"/>
    <w:link w:val="CommentSubject"/>
    <w:rsid w:val="006121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3977-1B17-4BDF-9294-EB72B671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Register.dot</Template>
  <TotalTime>2</TotalTime>
  <Pages>1</Pages>
  <Words>206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ARM Proposal with No Public Hearing</vt:lpstr>
    </vt:vector>
  </TitlesOfParts>
  <Manager>Administrative Rules of Montana</Manager>
  <Company>Montana Secretary of State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ARM Proposal with No Public Hearing</dc:title>
  <dc:creator>CT1162</dc:creator>
  <cp:lastModifiedBy>Leffler, Linda</cp:lastModifiedBy>
  <cp:revision>2</cp:revision>
  <cp:lastPrinted>2014-09-25T18:42:00Z</cp:lastPrinted>
  <dcterms:created xsi:type="dcterms:W3CDTF">2014-10-07T14:14:00Z</dcterms:created>
  <dcterms:modified xsi:type="dcterms:W3CDTF">2014-10-07T14:14:00Z</dcterms:modified>
</cp:coreProperties>
</file>