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8" w:rsidRPr="008F5661" w:rsidRDefault="001F1988" w:rsidP="005361E0">
      <w:pPr>
        <w:tabs>
          <w:tab w:val="center" w:pos="4500"/>
        </w:tabs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8F5661">
        <w:rPr>
          <w:rFonts w:ascii="Arial" w:hAnsi="Arial"/>
          <w:sz w:val="24"/>
          <w:szCs w:val="24"/>
        </w:rPr>
        <w:t xml:space="preserve">BEFORE THE </w:t>
      </w:r>
      <w:r w:rsidR="00267E6A" w:rsidRPr="00974276">
        <w:rPr>
          <w:rFonts w:ascii="Arial" w:hAnsi="Arial"/>
          <w:sz w:val="24"/>
          <w:szCs w:val="24"/>
        </w:rPr>
        <w:t xml:space="preserve">DEPARTMENT OF </w:t>
      </w:r>
      <w:r w:rsidR="00DE2BDC">
        <w:rPr>
          <w:rFonts w:ascii="Arial" w:hAnsi="Arial"/>
          <w:sz w:val="24"/>
          <w:szCs w:val="24"/>
        </w:rPr>
        <w:t>ADMINISTRATION</w:t>
      </w:r>
    </w:p>
    <w:p w:rsidR="001F1988" w:rsidRPr="008F5661" w:rsidRDefault="001F1988" w:rsidP="005361E0">
      <w:pPr>
        <w:tabs>
          <w:tab w:val="center" w:pos="4500"/>
        </w:tabs>
        <w:jc w:val="center"/>
        <w:rPr>
          <w:rFonts w:ascii="Arial" w:hAnsi="Arial"/>
          <w:sz w:val="24"/>
          <w:szCs w:val="24"/>
        </w:rPr>
      </w:pPr>
      <w:r w:rsidRPr="008F5661">
        <w:rPr>
          <w:rFonts w:ascii="Arial" w:hAnsi="Arial"/>
          <w:sz w:val="24"/>
          <w:szCs w:val="24"/>
        </w:rPr>
        <w:t xml:space="preserve">OF THE STATE OF </w:t>
      </w:r>
      <w:smartTag w:uri="urn:schemas-microsoft-com:office:smarttags" w:element="State">
        <w:smartTag w:uri="urn:schemas-microsoft-com:office:smarttags" w:element="place">
          <w:r w:rsidRPr="008F5661">
            <w:rPr>
              <w:rFonts w:ascii="Arial" w:hAnsi="Arial"/>
              <w:sz w:val="24"/>
              <w:szCs w:val="24"/>
            </w:rPr>
            <w:t>MONTANA</w:t>
          </w:r>
        </w:smartTag>
      </w:smartTag>
    </w:p>
    <w:p w:rsidR="001F1988" w:rsidRPr="00027EA2" w:rsidRDefault="001F1988" w:rsidP="00AD0EBE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360"/>
        <w:gridCol w:w="4320"/>
      </w:tblGrid>
      <w:tr w:rsidR="00F34FCB" w:rsidRPr="003C199A" w:rsidTr="00E65A48">
        <w:tc>
          <w:tcPr>
            <w:tcW w:w="4518" w:type="dxa"/>
            <w:shd w:val="clear" w:color="auto" w:fill="auto"/>
          </w:tcPr>
          <w:p w:rsidR="000167F1" w:rsidRPr="003C199A" w:rsidRDefault="00395FBA" w:rsidP="005C5F0D">
            <w:pPr>
              <w:rPr>
                <w:rFonts w:ascii="Arial" w:hAnsi="Arial"/>
                <w:sz w:val="24"/>
                <w:szCs w:val="24"/>
              </w:rPr>
            </w:pPr>
            <w:r w:rsidRPr="003C199A">
              <w:rPr>
                <w:rFonts w:ascii="Arial" w:hAnsi="Arial"/>
                <w:sz w:val="24"/>
                <w:szCs w:val="24"/>
              </w:rPr>
              <w:t xml:space="preserve">In the matter of the repeal of ARM </w:t>
            </w:r>
            <w:r w:rsidR="00FB13E4" w:rsidRPr="00FB13E4">
              <w:rPr>
                <w:rFonts w:ascii="Arial" w:hAnsi="Arial"/>
                <w:sz w:val="24"/>
                <w:szCs w:val="24"/>
              </w:rPr>
              <w:t>2.59.1401 through 2.59.1419 pertaining to title lending</w:t>
            </w:r>
          </w:p>
        </w:tc>
        <w:tc>
          <w:tcPr>
            <w:tcW w:w="360" w:type="dxa"/>
            <w:shd w:val="clear" w:color="auto" w:fill="auto"/>
          </w:tcPr>
          <w:p w:rsidR="000167F1" w:rsidRPr="003C199A" w:rsidRDefault="000167F1" w:rsidP="00AD0EBE">
            <w:pPr>
              <w:rPr>
                <w:rFonts w:ascii="Arial" w:hAnsi="Arial"/>
                <w:sz w:val="24"/>
                <w:szCs w:val="24"/>
              </w:rPr>
            </w:pPr>
            <w:r w:rsidRPr="003C199A">
              <w:rPr>
                <w:rFonts w:ascii="Arial" w:hAnsi="Arial"/>
                <w:sz w:val="24"/>
                <w:szCs w:val="24"/>
              </w:rPr>
              <w:t>)</w:t>
            </w:r>
          </w:p>
          <w:p w:rsidR="000167F1" w:rsidRPr="003C199A" w:rsidRDefault="000167F1" w:rsidP="00AD0EBE">
            <w:pPr>
              <w:rPr>
                <w:rFonts w:ascii="Arial" w:hAnsi="Arial"/>
                <w:sz w:val="24"/>
                <w:szCs w:val="24"/>
              </w:rPr>
            </w:pPr>
            <w:r w:rsidRPr="003C199A">
              <w:rPr>
                <w:rFonts w:ascii="Arial" w:hAnsi="Arial"/>
                <w:sz w:val="24"/>
                <w:szCs w:val="24"/>
              </w:rPr>
              <w:t>)</w:t>
            </w:r>
          </w:p>
          <w:p w:rsidR="00F34FCB" w:rsidRPr="003C199A" w:rsidRDefault="00B0249E" w:rsidP="00AD0EB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395FBA" w:rsidRPr="003C199A" w:rsidRDefault="00395FBA" w:rsidP="00FC43C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167F1" w:rsidRPr="003C199A" w:rsidRDefault="00B45380" w:rsidP="00FB13E4">
            <w:pPr>
              <w:rPr>
                <w:rFonts w:ascii="Arial" w:hAnsi="Arial"/>
                <w:sz w:val="24"/>
                <w:szCs w:val="24"/>
              </w:rPr>
            </w:pPr>
            <w:r w:rsidRPr="003C199A">
              <w:rPr>
                <w:rFonts w:ascii="Arial" w:hAnsi="Arial"/>
                <w:sz w:val="24"/>
                <w:szCs w:val="24"/>
              </w:rPr>
              <w:t>NOTICE OF</w:t>
            </w:r>
            <w:r w:rsidR="00267E6A" w:rsidRPr="003C199A">
              <w:rPr>
                <w:rFonts w:ascii="Arial" w:hAnsi="Arial"/>
                <w:sz w:val="24"/>
                <w:szCs w:val="24"/>
              </w:rPr>
              <w:t xml:space="preserve"> REPEAL</w:t>
            </w:r>
            <w:r w:rsidR="00F34FCB" w:rsidRPr="003C199A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1F1988" w:rsidRPr="00027EA2" w:rsidRDefault="001F1988" w:rsidP="00AD0EBE">
      <w:pPr>
        <w:pStyle w:val="BodyTextIndent"/>
        <w:rPr>
          <w:rFonts w:ascii="Arial" w:hAnsi="Arial"/>
          <w:sz w:val="24"/>
          <w:szCs w:val="24"/>
        </w:rPr>
      </w:pPr>
      <w:r w:rsidRPr="00027EA2">
        <w:rPr>
          <w:rFonts w:ascii="Arial" w:hAnsi="Arial"/>
          <w:sz w:val="24"/>
          <w:szCs w:val="24"/>
        </w:rPr>
        <w:t>TO:</w:t>
      </w:r>
      <w:r w:rsidR="000167F1" w:rsidRPr="00027EA2">
        <w:rPr>
          <w:rFonts w:ascii="Arial" w:hAnsi="Arial"/>
          <w:sz w:val="24"/>
          <w:szCs w:val="24"/>
        </w:rPr>
        <w:t xml:space="preserve">  </w:t>
      </w:r>
      <w:r w:rsidR="00075E5B">
        <w:rPr>
          <w:rFonts w:ascii="Arial" w:hAnsi="Arial"/>
          <w:sz w:val="24"/>
          <w:szCs w:val="24"/>
        </w:rPr>
        <w:t>All Concerned Persons</w:t>
      </w:r>
    </w:p>
    <w:p w:rsidR="001F1988" w:rsidRPr="00027EA2" w:rsidRDefault="001F1988" w:rsidP="00D65708">
      <w:pPr>
        <w:rPr>
          <w:rFonts w:ascii="Arial" w:hAnsi="Arial"/>
          <w:sz w:val="24"/>
          <w:szCs w:val="24"/>
        </w:rPr>
      </w:pPr>
    </w:p>
    <w:p w:rsidR="00027EA2" w:rsidRDefault="00027EA2" w:rsidP="00027EA2">
      <w:pPr>
        <w:ind w:firstLine="720"/>
        <w:rPr>
          <w:rFonts w:ascii="Arial" w:hAnsi="Arial" w:cs="Arial"/>
          <w:sz w:val="24"/>
          <w:szCs w:val="24"/>
        </w:rPr>
      </w:pPr>
      <w:r w:rsidRPr="00027EA2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 </w:t>
      </w:r>
      <w:r w:rsidR="00823790" w:rsidRPr="006F084C">
        <w:rPr>
          <w:rFonts w:ascii="Arial" w:hAnsi="Arial" w:cs="Arial"/>
          <w:sz w:val="24"/>
          <w:szCs w:val="24"/>
        </w:rPr>
        <w:t xml:space="preserve">On </w:t>
      </w:r>
      <w:r w:rsidR="006D6247">
        <w:rPr>
          <w:rFonts w:ascii="Arial" w:hAnsi="Arial" w:cs="Arial"/>
          <w:sz w:val="24"/>
          <w:szCs w:val="24"/>
        </w:rPr>
        <w:t>November 27</w:t>
      </w:r>
      <w:r w:rsidR="00395FBA">
        <w:rPr>
          <w:rFonts w:ascii="Arial" w:hAnsi="Arial" w:cs="Arial"/>
          <w:sz w:val="24"/>
          <w:szCs w:val="24"/>
        </w:rPr>
        <w:t xml:space="preserve">, 2013, </w:t>
      </w:r>
      <w:r w:rsidR="00823790" w:rsidRPr="006F084C">
        <w:rPr>
          <w:rFonts w:ascii="Arial" w:hAnsi="Arial" w:cs="Arial"/>
          <w:sz w:val="24"/>
          <w:szCs w:val="24"/>
        </w:rPr>
        <w:t xml:space="preserve">the Department of </w:t>
      </w:r>
      <w:r w:rsidR="00395FBA">
        <w:rPr>
          <w:rFonts w:ascii="Arial" w:hAnsi="Arial" w:cs="Arial"/>
          <w:sz w:val="24"/>
          <w:szCs w:val="24"/>
        </w:rPr>
        <w:t>Administration</w:t>
      </w:r>
      <w:r w:rsidR="00823790" w:rsidRPr="006F084C">
        <w:rPr>
          <w:rFonts w:ascii="Arial" w:hAnsi="Arial" w:cs="Arial"/>
          <w:sz w:val="24"/>
          <w:szCs w:val="24"/>
        </w:rPr>
        <w:t xml:space="preserve"> published MAR Notice No. </w:t>
      </w:r>
      <w:r w:rsidR="00395FBA">
        <w:rPr>
          <w:rFonts w:ascii="Arial" w:hAnsi="Arial" w:cs="Arial"/>
          <w:sz w:val="24"/>
          <w:szCs w:val="24"/>
        </w:rPr>
        <w:t>2-59-</w:t>
      </w:r>
      <w:r w:rsidR="006D6247">
        <w:rPr>
          <w:rFonts w:ascii="Arial" w:hAnsi="Arial" w:cs="Arial"/>
          <w:sz w:val="24"/>
          <w:szCs w:val="24"/>
        </w:rPr>
        <w:t>486</w:t>
      </w:r>
      <w:r w:rsidR="00823790" w:rsidRPr="006F084C">
        <w:rPr>
          <w:rFonts w:ascii="Arial" w:hAnsi="Arial" w:cs="Arial"/>
          <w:sz w:val="24"/>
          <w:szCs w:val="24"/>
        </w:rPr>
        <w:t xml:space="preserve"> pertaining to the </w:t>
      </w:r>
      <w:r w:rsidR="00823790">
        <w:rPr>
          <w:rFonts w:ascii="Arial" w:hAnsi="Arial" w:cs="Arial"/>
          <w:sz w:val="24"/>
          <w:szCs w:val="24"/>
        </w:rPr>
        <w:t xml:space="preserve">proposed </w:t>
      </w:r>
      <w:r w:rsidR="00823790">
        <w:rPr>
          <w:rFonts w:ascii="Arial" w:hAnsi="Arial"/>
          <w:sz w:val="24"/>
          <w:szCs w:val="24"/>
        </w:rPr>
        <w:t>repeal</w:t>
      </w:r>
      <w:r w:rsidR="00823790" w:rsidRPr="006F084C">
        <w:rPr>
          <w:rFonts w:ascii="Arial" w:hAnsi="Arial" w:cs="Arial"/>
          <w:sz w:val="24"/>
          <w:szCs w:val="24"/>
        </w:rPr>
        <w:t xml:space="preserve"> </w:t>
      </w:r>
      <w:r w:rsidR="00823790">
        <w:rPr>
          <w:rFonts w:ascii="Arial" w:hAnsi="Arial" w:cs="Arial"/>
          <w:sz w:val="24"/>
          <w:szCs w:val="24"/>
        </w:rPr>
        <w:t xml:space="preserve">of </w:t>
      </w:r>
      <w:r w:rsidR="00823790" w:rsidRPr="006F084C">
        <w:rPr>
          <w:rFonts w:ascii="Arial" w:hAnsi="Arial" w:cs="Arial"/>
          <w:sz w:val="24"/>
          <w:szCs w:val="24"/>
        </w:rPr>
        <w:t xml:space="preserve">the above-stated rules at page </w:t>
      </w:r>
      <w:r w:rsidR="006D6247">
        <w:rPr>
          <w:rFonts w:ascii="Arial" w:hAnsi="Arial" w:cs="Arial"/>
          <w:sz w:val="24"/>
          <w:szCs w:val="24"/>
        </w:rPr>
        <w:t>2204</w:t>
      </w:r>
      <w:r w:rsidR="00823790" w:rsidRPr="006F084C">
        <w:rPr>
          <w:rFonts w:ascii="Arial" w:hAnsi="Arial" w:cs="Arial"/>
          <w:sz w:val="24"/>
          <w:szCs w:val="24"/>
        </w:rPr>
        <w:t xml:space="preserve"> of the 20</w:t>
      </w:r>
      <w:r w:rsidR="00395FBA">
        <w:rPr>
          <w:rFonts w:ascii="Arial" w:hAnsi="Arial" w:cs="Arial"/>
          <w:sz w:val="24"/>
          <w:szCs w:val="24"/>
        </w:rPr>
        <w:t>13</w:t>
      </w:r>
      <w:r w:rsidR="00823790" w:rsidRPr="006F084C">
        <w:rPr>
          <w:rFonts w:ascii="Arial" w:hAnsi="Arial" w:cs="Arial"/>
          <w:sz w:val="24"/>
          <w:szCs w:val="24"/>
        </w:rPr>
        <w:t xml:space="preserve"> Montana Administrative Register, Issue Number </w:t>
      </w:r>
      <w:r w:rsidR="00B0249E">
        <w:rPr>
          <w:rFonts w:ascii="Arial" w:hAnsi="Arial" w:cs="Arial"/>
          <w:sz w:val="24"/>
          <w:szCs w:val="24"/>
        </w:rPr>
        <w:t>22</w:t>
      </w:r>
      <w:r w:rsidR="00823790" w:rsidRPr="006F084C">
        <w:rPr>
          <w:rFonts w:ascii="Arial" w:hAnsi="Arial" w:cs="Arial"/>
          <w:sz w:val="24"/>
          <w:szCs w:val="24"/>
        </w:rPr>
        <w:t>.</w:t>
      </w:r>
    </w:p>
    <w:p w:rsidR="006D6247" w:rsidRPr="00027EA2" w:rsidRDefault="006D6247" w:rsidP="006D6247">
      <w:pPr>
        <w:rPr>
          <w:rFonts w:ascii="Arial" w:hAnsi="Arial"/>
          <w:sz w:val="24"/>
          <w:szCs w:val="24"/>
        </w:rPr>
      </w:pPr>
    </w:p>
    <w:p w:rsidR="00302D4A" w:rsidRDefault="006D6247" w:rsidP="00027EA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553C88">
        <w:rPr>
          <w:rFonts w:ascii="Arial" w:hAnsi="Arial" w:cs="Arial"/>
          <w:sz w:val="24"/>
          <w:szCs w:val="24"/>
        </w:rPr>
        <w:t xml:space="preserve">.  </w:t>
      </w:r>
      <w:r w:rsidR="00A47817">
        <w:rPr>
          <w:rFonts w:ascii="Arial" w:hAnsi="Arial" w:cs="Arial"/>
          <w:sz w:val="24"/>
          <w:szCs w:val="24"/>
        </w:rPr>
        <w:t xml:space="preserve">The department has repealed </w:t>
      </w:r>
      <w:r w:rsidR="00553C88">
        <w:rPr>
          <w:rFonts w:ascii="Arial" w:hAnsi="Arial" w:cs="Arial"/>
          <w:sz w:val="24"/>
          <w:szCs w:val="24"/>
        </w:rPr>
        <w:t xml:space="preserve">ARM </w:t>
      </w:r>
      <w:r w:rsidR="00A47817">
        <w:rPr>
          <w:rFonts w:ascii="Arial" w:hAnsi="Arial" w:cs="Arial"/>
          <w:sz w:val="24"/>
          <w:szCs w:val="24"/>
        </w:rPr>
        <w:t>2.59.</w:t>
      </w:r>
      <w:r w:rsidR="003233F4">
        <w:rPr>
          <w:rFonts w:ascii="Arial" w:hAnsi="Arial" w:cs="Arial"/>
          <w:sz w:val="24"/>
          <w:szCs w:val="24"/>
        </w:rPr>
        <w:t>1401 through 2.59.1419</w:t>
      </w:r>
      <w:r w:rsidR="00A47817">
        <w:rPr>
          <w:rFonts w:ascii="Arial" w:hAnsi="Arial" w:cs="Arial"/>
          <w:sz w:val="24"/>
          <w:szCs w:val="24"/>
        </w:rPr>
        <w:t xml:space="preserve"> </w:t>
      </w:r>
      <w:r w:rsidR="00553C88">
        <w:rPr>
          <w:rFonts w:ascii="Arial" w:hAnsi="Arial" w:cs="Arial"/>
          <w:sz w:val="24"/>
          <w:szCs w:val="24"/>
        </w:rPr>
        <w:t xml:space="preserve">exactly </w:t>
      </w:r>
      <w:r w:rsidR="00553C88" w:rsidRPr="00553C88">
        <w:rPr>
          <w:rFonts w:ascii="Arial" w:hAnsi="Arial" w:cs="Arial"/>
          <w:sz w:val="24"/>
          <w:szCs w:val="24"/>
        </w:rPr>
        <w:t>as proposed</w:t>
      </w:r>
      <w:r w:rsidR="00553C88">
        <w:rPr>
          <w:rFonts w:ascii="Arial" w:hAnsi="Arial" w:cs="Arial"/>
          <w:sz w:val="24"/>
          <w:szCs w:val="24"/>
        </w:rPr>
        <w:t>.</w:t>
      </w:r>
    </w:p>
    <w:p w:rsidR="00D61C15" w:rsidRDefault="00D61C15" w:rsidP="00027EA2">
      <w:pPr>
        <w:ind w:firstLine="720"/>
        <w:rPr>
          <w:rFonts w:ascii="Arial" w:hAnsi="Arial" w:cs="Arial"/>
          <w:sz w:val="24"/>
          <w:szCs w:val="24"/>
        </w:rPr>
      </w:pPr>
    </w:p>
    <w:p w:rsidR="00D61C15" w:rsidRDefault="00D61C15" w:rsidP="00027EA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D61C15">
        <w:rPr>
          <w:rFonts w:ascii="Arial" w:hAnsi="Arial" w:cs="Arial"/>
          <w:sz w:val="24"/>
          <w:szCs w:val="24"/>
        </w:rPr>
        <w:t>No comments were received.</w:t>
      </w:r>
    </w:p>
    <w:p w:rsidR="00302D4A" w:rsidRDefault="00302D4A" w:rsidP="00D65708">
      <w:pPr>
        <w:rPr>
          <w:rFonts w:ascii="Arial" w:hAnsi="Arial" w:cs="Arial"/>
          <w:sz w:val="24"/>
          <w:szCs w:val="24"/>
        </w:rPr>
      </w:pPr>
    </w:p>
    <w:p w:rsidR="002004F9" w:rsidRDefault="002004F9" w:rsidP="00906F24">
      <w:pPr>
        <w:keepNext/>
        <w:rPr>
          <w:rFonts w:ascii="Arial" w:hAnsi="Arial" w:cs="Arial"/>
          <w:sz w:val="24"/>
          <w:szCs w:val="24"/>
        </w:rPr>
      </w:pPr>
    </w:p>
    <w:p w:rsidR="00B0249E" w:rsidRPr="00DE75CF" w:rsidRDefault="00B0249E" w:rsidP="00906F24">
      <w:pPr>
        <w:keepNext/>
        <w:rPr>
          <w:rFonts w:ascii="Arial" w:hAnsi="Arial" w:cs="Arial"/>
          <w:sz w:val="24"/>
          <w:szCs w:val="24"/>
        </w:rPr>
      </w:pPr>
    </w:p>
    <w:p w:rsidR="002004F9" w:rsidRPr="00DE75CF" w:rsidRDefault="002004F9" w:rsidP="002004F9">
      <w:pPr>
        <w:keepNext/>
        <w:tabs>
          <w:tab w:val="left" w:pos="540"/>
          <w:tab w:val="left" w:pos="3960"/>
          <w:tab w:val="left" w:pos="4680"/>
          <w:tab w:val="left" w:pos="5220"/>
          <w:tab w:val="left" w:pos="8460"/>
        </w:tabs>
        <w:rPr>
          <w:rFonts w:ascii="Arial" w:hAnsi="Arial" w:cs="Arial"/>
          <w:sz w:val="24"/>
          <w:szCs w:val="24"/>
          <w:u w:val="single"/>
        </w:rPr>
      </w:pPr>
      <w:r w:rsidRPr="00DE75CF">
        <w:rPr>
          <w:rFonts w:ascii="Arial" w:hAnsi="Arial" w:cs="Arial"/>
          <w:sz w:val="24"/>
          <w:szCs w:val="24"/>
        </w:rPr>
        <w:t>By:</w:t>
      </w:r>
      <w:r w:rsidRPr="00DE75CF">
        <w:rPr>
          <w:rFonts w:ascii="Arial" w:hAnsi="Arial" w:cs="Arial"/>
          <w:sz w:val="24"/>
          <w:szCs w:val="24"/>
        </w:rPr>
        <w:tab/>
      </w:r>
      <w:r w:rsidR="00FC43CC" w:rsidRPr="005361E0">
        <w:rPr>
          <w:rFonts w:ascii="Arial" w:hAnsi="Arial" w:cs="Arial"/>
          <w:sz w:val="24"/>
          <w:szCs w:val="24"/>
          <w:u w:val="single"/>
        </w:rPr>
        <w:t>/s/</w:t>
      </w:r>
      <w:r w:rsidR="009A2FB4">
        <w:rPr>
          <w:rFonts w:ascii="Arial" w:hAnsi="Arial" w:cs="Arial"/>
          <w:sz w:val="24"/>
          <w:szCs w:val="24"/>
          <w:u w:val="single"/>
        </w:rPr>
        <w:t xml:space="preserve"> </w:t>
      </w:r>
      <w:r w:rsidRPr="005750DB">
        <w:rPr>
          <w:rFonts w:ascii="Arial" w:hAnsi="Arial" w:cs="Arial"/>
          <w:sz w:val="24"/>
          <w:szCs w:val="24"/>
          <w:u w:val="single"/>
        </w:rPr>
        <w:t>Sheila Hogan</w:t>
      </w:r>
      <w:r w:rsidRPr="00DE75CF">
        <w:rPr>
          <w:rFonts w:ascii="Arial" w:hAnsi="Arial" w:cs="Arial"/>
          <w:sz w:val="24"/>
          <w:szCs w:val="24"/>
          <w:u w:val="single"/>
        </w:rPr>
        <w:tab/>
      </w:r>
      <w:r w:rsidRPr="00DE75CF">
        <w:rPr>
          <w:rFonts w:ascii="Arial" w:hAnsi="Arial" w:cs="Arial"/>
          <w:sz w:val="24"/>
          <w:szCs w:val="24"/>
        </w:rPr>
        <w:tab/>
        <w:t>By:</w:t>
      </w:r>
      <w:r w:rsidRPr="00DE75CF">
        <w:rPr>
          <w:rFonts w:ascii="Arial" w:hAnsi="Arial" w:cs="Arial"/>
          <w:sz w:val="24"/>
          <w:szCs w:val="24"/>
        </w:rPr>
        <w:tab/>
      </w:r>
      <w:r w:rsidR="00FC43CC" w:rsidRPr="005361E0">
        <w:rPr>
          <w:rFonts w:ascii="Arial" w:hAnsi="Arial" w:cs="Arial"/>
          <w:sz w:val="24"/>
          <w:szCs w:val="24"/>
          <w:u w:val="single"/>
        </w:rPr>
        <w:t xml:space="preserve">/s/ </w:t>
      </w:r>
      <w:r w:rsidRPr="005750DB">
        <w:rPr>
          <w:rFonts w:ascii="Arial" w:hAnsi="Arial" w:cs="Arial"/>
          <w:sz w:val="24"/>
          <w:szCs w:val="24"/>
          <w:u w:val="single"/>
        </w:rPr>
        <w:t>Michael P. Manion</w:t>
      </w:r>
      <w:r w:rsidRPr="00DE75CF">
        <w:rPr>
          <w:rFonts w:ascii="Arial" w:hAnsi="Arial" w:cs="Arial"/>
          <w:sz w:val="24"/>
          <w:szCs w:val="24"/>
          <w:u w:val="single"/>
        </w:rPr>
        <w:tab/>
      </w:r>
    </w:p>
    <w:p w:rsidR="002004F9" w:rsidRPr="00DE75CF" w:rsidRDefault="002004F9" w:rsidP="005361E0">
      <w:pPr>
        <w:keepNext/>
        <w:tabs>
          <w:tab w:val="left" w:pos="0"/>
          <w:tab w:val="left" w:pos="5220"/>
        </w:tabs>
        <w:ind w:firstLine="504"/>
        <w:rPr>
          <w:rFonts w:ascii="Arial" w:hAnsi="Arial" w:cs="Arial"/>
          <w:sz w:val="24"/>
          <w:szCs w:val="24"/>
        </w:rPr>
      </w:pPr>
      <w:r w:rsidRPr="00DE75CF">
        <w:rPr>
          <w:rFonts w:ascii="Arial" w:hAnsi="Arial" w:cs="Arial"/>
          <w:sz w:val="24"/>
          <w:szCs w:val="24"/>
        </w:rPr>
        <w:t>Sheila Hogan, Director</w:t>
      </w:r>
      <w:r w:rsidRPr="00DE75CF">
        <w:rPr>
          <w:rFonts w:ascii="Arial" w:hAnsi="Arial" w:cs="Arial"/>
          <w:sz w:val="24"/>
          <w:szCs w:val="24"/>
        </w:rPr>
        <w:tab/>
        <w:t>Michael P. Manion, Rule Reviewer</w:t>
      </w:r>
    </w:p>
    <w:p w:rsidR="002004F9" w:rsidRPr="00DE75CF" w:rsidRDefault="002004F9" w:rsidP="005361E0">
      <w:pPr>
        <w:keepNext/>
        <w:tabs>
          <w:tab w:val="left" w:pos="504"/>
          <w:tab w:val="left" w:pos="5220"/>
        </w:tabs>
        <w:ind w:firstLine="504"/>
        <w:rPr>
          <w:rFonts w:ascii="Arial" w:hAnsi="Arial" w:cs="Arial"/>
          <w:sz w:val="24"/>
          <w:szCs w:val="24"/>
        </w:rPr>
      </w:pPr>
      <w:r w:rsidRPr="00DE75CF">
        <w:rPr>
          <w:rFonts w:ascii="Arial" w:hAnsi="Arial" w:cs="Arial"/>
          <w:sz w:val="24"/>
          <w:szCs w:val="24"/>
        </w:rPr>
        <w:t>Department of Administration</w:t>
      </w:r>
      <w:r w:rsidRPr="00DE75CF">
        <w:rPr>
          <w:rFonts w:ascii="Arial" w:hAnsi="Arial" w:cs="Arial"/>
          <w:sz w:val="24"/>
          <w:szCs w:val="24"/>
        </w:rPr>
        <w:tab/>
        <w:t>Department of Administration</w:t>
      </w:r>
    </w:p>
    <w:p w:rsidR="002004F9" w:rsidRPr="00DE75CF" w:rsidRDefault="002004F9" w:rsidP="002004F9">
      <w:pPr>
        <w:keepNext/>
        <w:tabs>
          <w:tab w:val="left" w:pos="504"/>
          <w:tab w:val="left" w:pos="5220"/>
        </w:tabs>
        <w:rPr>
          <w:rFonts w:ascii="Arial" w:hAnsi="Arial" w:cs="Arial"/>
          <w:sz w:val="24"/>
          <w:szCs w:val="24"/>
        </w:rPr>
      </w:pPr>
    </w:p>
    <w:p w:rsidR="009E2485" w:rsidRDefault="002004F9" w:rsidP="002004F9">
      <w:pPr>
        <w:rPr>
          <w:rFonts w:ascii="Arial" w:hAnsi="Arial" w:cs="Arial"/>
          <w:sz w:val="24"/>
          <w:szCs w:val="24"/>
        </w:rPr>
      </w:pPr>
      <w:proofErr w:type="gramStart"/>
      <w:r w:rsidRPr="00DE75CF">
        <w:rPr>
          <w:rFonts w:ascii="Arial" w:hAnsi="Arial" w:cs="Arial"/>
          <w:sz w:val="24"/>
          <w:szCs w:val="24"/>
        </w:rPr>
        <w:t>Certified to the Secretary of State</w:t>
      </w:r>
      <w:r>
        <w:rPr>
          <w:rFonts w:ascii="Arial" w:hAnsi="Arial" w:cs="Arial"/>
          <w:sz w:val="24"/>
          <w:szCs w:val="24"/>
        </w:rPr>
        <w:t xml:space="preserve"> </w:t>
      </w:r>
      <w:r w:rsidR="009C0DC5">
        <w:rPr>
          <w:rFonts w:ascii="Arial" w:hAnsi="Arial" w:cs="Arial"/>
          <w:sz w:val="24"/>
          <w:szCs w:val="24"/>
        </w:rPr>
        <w:t>January 21, 2014</w:t>
      </w:r>
      <w:r w:rsidRPr="00DE75CF">
        <w:rPr>
          <w:rFonts w:ascii="Arial" w:hAnsi="Arial" w:cs="Arial"/>
          <w:sz w:val="24"/>
          <w:szCs w:val="24"/>
        </w:rPr>
        <w:t>.</w:t>
      </w:r>
      <w:proofErr w:type="gramEnd"/>
    </w:p>
    <w:sectPr w:rsidR="009E2485" w:rsidSect="0075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80" w:bottom="720" w:left="2160" w:header="432" w:footer="1008" w:gutter="0"/>
      <w:pgNumType w:start="2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AB" w:rsidRDefault="00A47DAB">
      <w:r>
        <w:separator/>
      </w:r>
    </w:p>
  </w:endnote>
  <w:endnote w:type="continuationSeparator" w:id="0">
    <w:p w:rsidR="00A47DAB" w:rsidRDefault="00A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CE" w:rsidRDefault="00FA55CE" w:rsidP="001C6B06">
    <w:pPr>
      <w:pStyle w:val="Footer"/>
      <w:tabs>
        <w:tab w:val="clear" w:pos="4320"/>
        <w:tab w:val="clear" w:pos="8640"/>
        <w:tab w:val="right" w:pos="9000"/>
      </w:tabs>
      <w:rPr>
        <w:rFonts w:ascii="Arial" w:hAnsi="Arial" w:cs="Arial"/>
        <w:sz w:val="24"/>
        <w:szCs w:val="24"/>
      </w:rPr>
    </w:pPr>
  </w:p>
  <w:p w:rsidR="002447B8" w:rsidRPr="000357AB" w:rsidRDefault="005338C0" w:rsidP="001C6B06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24"/>
        <w:szCs w:val="24"/>
      </w:rPr>
    </w:pPr>
    <w:r>
      <w:rPr>
        <w:rFonts w:ascii="Arial" w:hAnsi="Arial" w:cs="Arial"/>
        <w:sz w:val="24"/>
        <w:szCs w:val="24"/>
      </w:rPr>
      <w:t>Montana Administrative Register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CE" w:rsidRDefault="00FA55CE" w:rsidP="00075E5B">
    <w:pPr>
      <w:pStyle w:val="Footer"/>
      <w:tabs>
        <w:tab w:val="clear" w:pos="4320"/>
        <w:tab w:val="clear" w:pos="8640"/>
        <w:tab w:val="right" w:pos="9000"/>
      </w:tabs>
      <w:rPr>
        <w:rFonts w:ascii="Arial" w:hAnsi="Arial" w:cs="Arial"/>
        <w:sz w:val="24"/>
        <w:szCs w:val="24"/>
      </w:rPr>
    </w:pPr>
  </w:p>
  <w:p w:rsidR="002447B8" w:rsidRPr="000357AB" w:rsidRDefault="002447B8" w:rsidP="00075E5B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24"/>
        <w:szCs w:val="24"/>
      </w:rPr>
    </w:pPr>
    <w:r>
      <w:rPr>
        <w:rFonts w:ascii="Arial" w:hAnsi="Arial" w:cs="Arial"/>
        <w:sz w:val="24"/>
        <w:szCs w:val="24"/>
      </w:rPr>
      <w:t>Montana Administrative Register</w:t>
    </w:r>
    <w:r w:rsidR="00C659AC">
      <w:rPr>
        <w:rFonts w:ascii="Arial" w:hAnsi="Arial" w:cs="Arial"/>
        <w:sz w:val="24"/>
        <w:szCs w:val="24"/>
      </w:rPr>
      <w:tab/>
    </w:r>
    <w:r w:rsidR="00755643">
      <w:rPr>
        <w:rFonts w:ascii="Arial" w:hAnsi="Arial"/>
        <w:sz w:val="24"/>
        <w:szCs w:val="24"/>
      </w:rPr>
      <w:t>2-1/30/14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43" w:rsidRDefault="0075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AB" w:rsidRDefault="00A47DAB">
      <w:r>
        <w:separator/>
      </w:r>
    </w:p>
  </w:footnote>
  <w:footnote w:type="continuationSeparator" w:id="0">
    <w:p w:rsidR="00A47DAB" w:rsidRDefault="00A4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B8" w:rsidRPr="001C6B06" w:rsidRDefault="002447B8" w:rsidP="00075E5B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1C6B06">
      <w:rPr>
        <w:rStyle w:val="PageNumber"/>
        <w:rFonts w:ascii="Arial" w:hAnsi="Arial" w:cs="Arial"/>
        <w:sz w:val="24"/>
        <w:szCs w:val="24"/>
      </w:rPr>
      <w:t>-</w:t>
    </w:r>
    <w:r w:rsidRPr="001C6B06">
      <w:rPr>
        <w:rStyle w:val="PageNumber"/>
        <w:rFonts w:ascii="Arial" w:hAnsi="Arial" w:cs="Arial"/>
        <w:sz w:val="24"/>
        <w:szCs w:val="24"/>
      </w:rPr>
      <w:fldChar w:fldCharType="begin"/>
    </w:r>
    <w:r w:rsidRPr="001C6B06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1C6B06">
      <w:rPr>
        <w:rStyle w:val="PageNumber"/>
        <w:rFonts w:ascii="Arial" w:hAnsi="Arial" w:cs="Arial"/>
        <w:sz w:val="24"/>
        <w:szCs w:val="24"/>
      </w:rPr>
      <w:fldChar w:fldCharType="separate"/>
    </w:r>
    <w:r w:rsidR="00443847">
      <w:rPr>
        <w:rStyle w:val="PageNumber"/>
        <w:rFonts w:ascii="Arial" w:hAnsi="Arial" w:cs="Arial"/>
        <w:noProof/>
        <w:sz w:val="24"/>
        <w:szCs w:val="24"/>
      </w:rPr>
      <w:t>2</w:t>
    </w:r>
    <w:r w:rsidRPr="001C6B06">
      <w:rPr>
        <w:rStyle w:val="PageNumber"/>
        <w:rFonts w:ascii="Arial" w:hAnsi="Arial" w:cs="Arial"/>
        <w:sz w:val="24"/>
        <w:szCs w:val="24"/>
      </w:rPr>
      <w:fldChar w:fldCharType="end"/>
    </w:r>
    <w:r w:rsidRPr="001C6B06">
      <w:rPr>
        <w:rStyle w:val="PageNumber"/>
        <w:rFonts w:ascii="Arial" w:hAnsi="Arial" w:cs="Arial"/>
        <w:sz w:val="24"/>
        <w:szCs w:val="24"/>
      </w:rPr>
      <w:t>-</w:t>
    </w:r>
  </w:p>
  <w:p w:rsidR="002447B8" w:rsidRPr="001C6B06" w:rsidRDefault="002447B8">
    <w:pPr>
      <w:pStyle w:val="Header"/>
      <w:rPr>
        <w:rFonts w:ascii="Arial" w:hAnsi="Arial" w:cs="Arial"/>
        <w:sz w:val="24"/>
        <w:szCs w:val="24"/>
      </w:rPr>
    </w:pPr>
  </w:p>
  <w:p w:rsidR="002447B8" w:rsidRPr="001C6B06" w:rsidRDefault="002447B8">
    <w:pPr>
      <w:pStyle w:val="Header"/>
      <w:rPr>
        <w:rFonts w:ascii="Arial" w:hAnsi="Arial" w:cs="Arial"/>
        <w:sz w:val="24"/>
        <w:szCs w:val="24"/>
      </w:rPr>
    </w:pPr>
  </w:p>
  <w:p w:rsidR="002447B8" w:rsidRPr="001C6B06" w:rsidRDefault="002447B8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85" w:rsidRPr="009E2485" w:rsidRDefault="009E2485">
    <w:pPr>
      <w:pStyle w:val="Header"/>
      <w:jc w:val="center"/>
      <w:rPr>
        <w:rFonts w:ascii="Arial" w:hAnsi="Arial" w:cs="Arial"/>
        <w:sz w:val="24"/>
        <w:szCs w:val="24"/>
      </w:rPr>
    </w:pPr>
    <w:r w:rsidRPr="009E2485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-813794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E2485">
          <w:rPr>
            <w:rFonts w:ascii="Arial" w:hAnsi="Arial" w:cs="Arial"/>
            <w:sz w:val="24"/>
            <w:szCs w:val="24"/>
          </w:rPr>
          <w:fldChar w:fldCharType="begin"/>
        </w:r>
        <w:r w:rsidRPr="009E248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E2485">
          <w:rPr>
            <w:rFonts w:ascii="Arial" w:hAnsi="Arial" w:cs="Arial"/>
            <w:sz w:val="24"/>
            <w:szCs w:val="24"/>
          </w:rPr>
          <w:fldChar w:fldCharType="separate"/>
        </w:r>
        <w:r w:rsidR="0056704A">
          <w:rPr>
            <w:rFonts w:ascii="Arial" w:hAnsi="Arial" w:cs="Arial"/>
            <w:noProof/>
            <w:sz w:val="24"/>
            <w:szCs w:val="24"/>
          </w:rPr>
          <w:t>205</w:t>
        </w:r>
        <w:r w:rsidRPr="009E2485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9E2485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:rsidR="002447B8" w:rsidRDefault="002447B8" w:rsidP="00075E5B">
    <w:pPr>
      <w:pStyle w:val="Header"/>
      <w:rPr>
        <w:rFonts w:ascii="Arial" w:hAnsi="Arial" w:cs="Arial"/>
        <w:sz w:val="24"/>
        <w:szCs w:val="24"/>
      </w:rPr>
    </w:pPr>
  </w:p>
  <w:p w:rsidR="009E2485" w:rsidRDefault="009E2485" w:rsidP="00075E5B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43" w:rsidRDefault="00755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E"/>
    <w:rsid w:val="0000414B"/>
    <w:rsid w:val="000167F1"/>
    <w:rsid w:val="00027EA2"/>
    <w:rsid w:val="000357AB"/>
    <w:rsid w:val="00045A88"/>
    <w:rsid w:val="00050CD4"/>
    <w:rsid w:val="00075E5B"/>
    <w:rsid w:val="000C1523"/>
    <w:rsid w:val="001662EF"/>
    <w:rsid w:val="001A7ED7"/>
    <w:rsid w:val="001C6B06"/>
    <w:rsid w:val="001F1988"/>
    <w:rsid w:val="001F25F4"/>
    <w:rsid w:val="001F4C88"/>
    <w:rsid w:val="001F4F2B"/>
    <w:rsid w:val="002004F9"/>
    <w:rsid w:val="00200B15"/>
    <w:rsid w:val="00201EB3"/>
    <w:rsid w:val="0020366C"/>
    <w:rsid w:val="002259C1"/>
    <w:rsid w:val="00233EA4"/>
    <w:rsid w:val="00236822"/>
    <w:rsid w:val="002446B9"/>
    <w:rsid w:val="002447B8"/>
    <w:rsid w:val="00261422"/>
    <w:rsid w:val="00267E6A"/>
    <w:rsid w:val="00274750"/>
    <w:rsid w:val="002B4AA6"/>
    <w:rsid w:val="002B73CB"/>
    <w:rsid w:val="002C7A8E"/>
    <w:rsid w:val="002D3672"/>
    <w:rsid w:val="002D745A"/>
    <w:rsid w:val="002E072D"/>
    <w:rsid w:val="002F352C"/>
    <w:rsid w:val="002F5CAB"/>
    <w:rsid w:val="00302D4A"/>
    <w:rsid w:val="0031030F"/>
    <w:rsid w:val="003233F4"/>
    <w:rsid w:val="00344BA0"/>
    <w:rsid w:val="00365423"/>
    <w:rsid w:val="0037183F"/>
    <w:rsid w:val="00374DF6"/>
    <w:rsid w:val="00375CD7"/>
    <w:rsid w:val="00386A69"/>
    <w:rsid w:val="00395FBA"/>
    <w:rsid w:val="003B0284"/>
    <w:rsid w:val="003B48DC"/>
    <w:rsid w:val="003C199A"/>
    <w:rsid w:val="003C367D"/>
    <w:rsid w:val="003E492E"/>
    <w:rsid w:val="003E68B0"/>
    <w:rsid w:val="003F402D"/>
    <w:rsid w:val="003F4CDC"/>
    <w:rsid w:val="00405C5F"/>
    <w:rsid w:val="00422990"/>
    <w:rsid w:val="00443847"/>
    <w:rsid w:val="00490AD1"/>
    <w:rsid w:val="005066BA"/>
    <w:rsid w:val="00514B48"/>
    <w:rsid w:val="005338C0"/>
    <w:rsid w:val="005361E0"/>
    <w:rsid w:val="00540059"/>
    <w:rsid w:val="00553C88"/>
    <w:rsid w:val="0056704A"/>
    <w:rsid w:val="0058674D"/>
    <w:rsid w:val="005A352E"/>
    <w:rsid w:val="005C2B5C"/>
    <w:rsid w:val="005C5F0D"/>
    <w:rsid w:val="005D2D63"/>
    <w:rsid w:val="005E059D"/>
    <w:rsid w:val="005E25CE"/>
    <w:rsid w:val="005E7E9C"/>
    <w:rsid w:val="00621E6C"/>
    <w:rsid w:val="006268AB"/>
    <w:rsid w:val="00634A6C"/>
    <w:rsid w:val="006437E7"/>
    <w:rsid w:val="00662335"/>
    <w:rsid w:val="00697794"/>
    <w:rsid w:val="006B4C43"/>
    <w:rsid w:val="006D5B2A"/>
    <w:rsid w:val="006D6247"/>
    <w:rsid w:val="006E31F5"/>
    <w:rsid w:val="0070164B"/>
    <w:rsid w:val="0074193A"/>
    <w:rsid w:val="00755643"/>
    <w:rsid w:val="007903FD"/>
    <w:rsid w:val="007A2C57"/>
    <w:rsid w:val="007D23B3"/>
    <w:rsid w:val="007E4523"/>
    <w:rsid w:val="007E5BF7"/>
    <w:rsid w:val="007F55D4"/>
    <w:rsid w:val="00823712"/>
    <w:rsid w:val="00823790"/>
    <w:rsid w:val="0084349D"/>
    <w:rsid w:val="00853FD5"/>
    <w:rsid w:val="00856023"/>
    <w:rsid w:val="00874B24"/>
    <w:rsid w:val="008A142E"/>
    <w:rsid w:val="008D4745"/>
    <w:rsid w:val="008E4E5E"/>
    <w:rsid w:val="008F5661"/>
    <w:rsid w:val="00906F24"/>
    <w:rsid w:val="009138C0"/>
    <w:rsid w:val="00976632"/>
    <w:rsid w:val="0097733B"/>
    <w:rsid w:val="00977F21"/>
    <w:rsid w:val="00994A17"/>
    <w:rsid w:val="009A2FB4"/>
    <w:rsid w:val="009A5138"/>
    <w:rsid w:val="009B2A8F"/>
    <w:rsid w:val="009C0DC5"/>
    <w:rsid w:val="009D35FB"/>
    <w:rsid w:val="009E2485"/>
    <w:rsid w:val="009F06DB"/>
    <w:rsid w:val="00A314F3"/>
    <w:rsid w:val="00A379B8"/>
    <w:rsid w:val="00A41A45"/>
    <w:rsid w:val="00A47817"/>
    <w:rsid w:val="00A47DAB"/>
    <w:rsid w:val="00A7365E"/>
    <w:rsid w:val="00AA2F1E"/>
    <w:rsid w:val="00AA73EC"/>
    <w:rsid w:val="00AD0EBE"/>
    <w:rsid w:val="00AD2CD0"/>
    <w:rsid w:val="00AD4F73"/>
    <w:rsid w:val="00AD73F7"/>
    <w:rsid w:val="00AE40E7"/>
    <w:rsid w:val="00AE6968"/>
    <w:rsid w:val="00AE753F"/>
    <w:rsid w:val="00B0249E"/>
    <w:rsid w:val="00B45380"/>
    <w:rsid w:val="00B50ECD"/>
    <w:rsid w:val="00B63D4B"/>
    <w:rsid w:val="00C278A5"/>
    <w:rsid w:val="00C659AC"/>
    <w:rsid w:val="00C84836"/>
    <w:rsid w:val="00C918D4"/>
    <w:rsid w:val="00CA58FB"/>
    <w:rsid w:val="00CB160C"/>
    <w:rsid w:val="00CD79F0"/>
    <w:rsid w:val="00D2190A"/>
    <w:rsid w:val="00D22D22"/>
    <w:rsid w:val="00D470B6"/>
    <w:rsid w:val="00D573F3"/>
    <w:rsid w:val="00D60D7D"/>
    <w:rsid w:val="00D61C15"/>
    <w:rsid w:val="00D65708"/>
    <w:rsid w:val="00DD65B4"/>
    <w:rsid w:val="00DE2BDC"/>
    <w:rsid w:val="00DF43E8"/>
    <w:rsid w:val="00E1179E"/>
    <w:rsid w:val="00E26108"/>
    <w:rsid w:val="00E34995"/>
    <w:rsid w:val="00E42119"/>
    <w:rsid w:val="00E5015A"/>
    <w:rsid w:val="00E56653"/>
    <w:rsid w:val="00E64C67"/>
    <w:rsid w:val="00E65A48"/>
    <w:rsid w:val="00E70068"/>
    <w:rsid w:val="00EB48E0"/>
    <w:rsid w:val="00EC6B6E"/>
    <w:rsid w:val="00F15006"/>
    <w:rsid w:val="00F15DDC"/>
    <w:rsid w:val="00F16CA1"/>
    <w:rsid w:val="00F27AC5"/>
    <w:rsid w:val="00F34FCB"/>
    <w:rsid w:val="00F41D2D"/>
    <w:rsid w:val="00F52476"/>
    <w:rsid w:val="00F63DC3"/>
    <w:rsid w:val="00F826B0"/>
    <w:rsid w:val="00FA55CE"/>
    <w:rsid w:val="00FB13E4"/>
    <w:rsid w:val="00FB1F7A"/>
    <w:rsid w:val="00FC43CC"/>
    <w:rsid w:val="00FC6528"/>
    <w:rsid w:val="00FE3FA9"/>
    <w:rsid w:val="00FE677F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88"/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B0284"/>
  </w:style>
  <w:style w:type="paragraph" w:styleId="BalloonText">
    <w:name w:val="Balloon Text"/>
    <w:basedOn w:val="Normal"/>
    <w:link w:val="BalloonTextChar"/>
    <w:rsid w:val="002E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5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5CE"/>
  </w:style>
  <w:style w:type="character" w:customStyle="1" w:styleId="CommentTextChar">
    <w:name w:val="Comment Text Char"/>
    <w:basedOn w:val="DefaultParagraphFont"/>
    <w:link w:val="CommentText"/>
    <w:rsid w:val="00FA55CE"/>
  </w:style>
  <w:style w:type="paragraph" w:styleId="CommentSubject">
    <w:name w:val="annotation subject"/>
    <w:basedOn w:val="CommentText"/>
    <w:next w:val="CommentText"/>
    <w:link w:val="CommentSubjectChar"/>
    <w:rsid w:val="00FA5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5C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E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88"/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B0284"/>
  </w:style>
  <w:style w:type="paragraph" w:styleId="BalloonText">
    <w:name w:val="Balloon Text"/>
    <w:basedOn w:val="Normal"/>
    <w:link w:val="BalloonTextChar"/>
    <w:rsid w:val="002E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5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5CE"/>
  </w:style>
  <w:style w:type="character" w:customStyle="1" w:styleId="CommentTextChar">
    <w:name w:val="Comment Text Char"/>
    <w:basedOn w:val="DefaultParagraphFont"/>
    <w:link w:val="CommentText"/>
    <w:rsid w:val="00FA55CE"/>
  </w:style>
  <w:style w:type="paragraph" w:styleId="CommentSubject">
    <w:name w:val="annotation subject"/>
    <w:basedOn w:val="CommentText"/>
    <w:next w:val="CommentText"/>
    <w:link w:val="CommentSubjectChar"/>
    <w:rsid w:val="00FA5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5C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E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CED0-EF5F-4407-A7F6-7B390D8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</Template>
  <TotalTime>1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 Notice Form  (F-11)</vt:lpstr>
    </vt:vector>
  </TitlesOfParts>
  <Company>State of Montana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Notice Form  (F-11)</dc:title>
  <dc:creator>CT1162</dc:creator>
  <cp:lastModifiedBy>Leffler, Linda</cp:lastModifiedBy>
  <cp:revision>2</cp:revision>
  <cp:lastPrinted>2014-01-27T17:45:00Z</cp:lastPrinted>
  <dcterms:created xsi:type="dcterms:W3CDTF">2014-01-27T17:46:00Z</dcterms:created>
  <dcterms:modified xsi:type="dcterms:W3CDTF">2014-01-27T17:46:00Z</dcterms:modified>
</cp:coreProperties>
</file>